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3BE18" w14:textId="245F354A" w:rsidR="00726FEA" w:rsidRDefault="00670CD5" w:rsidP="00CA5E88">
      <w:pPr>
        <w:rPr>
          <w:shd w:val="clear" w:color="auto" w:fill="FFFF00"/>
        </w:rPr>
      </w:pPr>
      <w:bookmarkStart w:id="0" w:name="_Toc303331445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9C73E33" wp14:editId="20D89EBF">
                <wp:simplePos x="0" y="0"/>
                <wp:positionH relativeFrom="column">
                  <wp:posOffset>4657090</wp:posOffset>
                </wp:positionH>
                <wp:positionV relativeFrom="paragraph">
                  <wp:posOffset>150122</wp:posOffset>
                </wp:positionV>
                <wp:extent cx="820984" cy="834058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984" cy="834058"/>
                        </a:xfrm>
                        <a:prstGeom prst="rect">
                          <a:avLst/>
                        </a:prstGeom>
                        <a:blipFill rotWithShape="1">
                          <a:blip r:embed="rId12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4644E000" w14:textId="77777777" w:rsidR="00670CD5" w:rsidRDefault="00670CD5" w:rsidP="00670CD5">
                            <w:pPr>
                              <w:spacing w:before="40" w:after="4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73E33" id="Rectangle 3" o:spid="_x0000_s1026" style="position:absolute;margin-left:366.7pt;margin-top:11.8pt;width:64.65pt;height:65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" stroked="f">
                <v:fill r:id="rId13" o:title="" recolor="t" rotate="t" type="frame"/>
                <v:textbox inset="0,0,0,0">
                  <w:txbxContent>
                    <w:p w14:paraId="4644E000" w14:textId="77777777" w:rsidR="00670CD5" w:rsidRDefault="00670CD5" w:rsidP="00670CD5">
                      <w:pPr>
                        <w:spacing w:before="40" w:after="40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2865BD06" wp14:editId="07FAB43D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0CD5">
        <w:rPr>
          <w:noProof/>
        </w:rPr>
        <w:t xml:space="preserve"> </w:t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D677F7C" wp14:editId="16929376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8EDDB" w14:textId="243322DA" w:rsidR="00CA5E88" w:rsidRPr="00726FEA" w:rsidRDefault="00670CD5" w:rsidP="00F15165">
                            <w:pPr>
                              <w:pStyle w:val="POLICYTitle"/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St Augustine’s Keilor</w:t>
                            </w:r>
                            <w:r w:rsidR="00CA5E88" w:rsidRPr="00CA5E88">
                              <w:t xml:space="preserve"> </w:t>
                            </w:r>
                            <w:r w:rsidR="00CA5E88">
                              <w:rPr>
                                <w:color w:val="auto"/>
                              </w:rPr>
                              <w:br/>
                            </w:r>
                            <w:r w:rsidR="00CA5E88">
                              <w:t>Standard Collection Notice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77F7C" id="_x0000_s1027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" filled="f" stroked="f">
                <v:textbox inset="4mm,3mm,2mm,0">
                  <w:txbxContent>
                    <w:p w14:paraId="2818EDDB" w14:textId="243322DA" w:rsidR="00CA5E88" w:rsidRPr="00726FEA" w:rsidRDefault="00670CD5" w:rsidP="00F15165">
                      <w:pPr>
                        <w:pStyle w:val="POLICYTitle"/>
                      </w:pPr>
                      <w:r>
                        <w:rPr>
                          <w:sz w:val="30"/>
                          <w:szCs w:val="30"/>
                        </w:rPr>
                        <w:t>St Augustine’s Keilor</w:t>
                      </w:r>
                      <w:r w:rsidR="00CA5E88" w:rsidRPr="00CA5E88">
                        <w:t xml:space="preserve"> </w:t>
                      </w:r>
                      <w:r w:rsidR="00CA5E88">
                        <w:rPr>
                          <w:color w:val="auto"/>
                        </w:rPr>
                        <w:br/>
                      </w:r>
                      <w:r w:rsidR="00CA5E88">
                        <w:t>Standard Collection Notice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Start w:id="1" w:name="_Toc303331446"/>
      <w:bookmarkEnd w:id="0"/>
    </w:p>
    <w:bookmarkEnd w:id="1"/>
    <w:p w14:paraId="17207B42" w14:textId="03ACD344" w:rsidR="00A943F8" w:rsidRPr="00A943F8" w:rsidRDefault="00A943F8" w:rsidP="00CA5E88">
      <w:pPr>
        <w:pStyle w:val="POLICYHeading3"/>
      </w:pPr>
      <w:r w:rsidRPr="00A943F8">
        <w:t>Collection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personal</w:t>
      </w:r>
      <w:r w:rsidR="00362561">
        <w:t xml:space="preserve"> </w:t>
      </w:r>
      <w:r w:rsidRPr="00A943F8">
        <w:t>information</w:t>
      </w:r>
    </w:p>
    <w:p w14:paraId="542552F7" w14:textId="0B3069B8" w:rsidR="00A943F8" w:rsidRDefault="00A943F8" w:rsidP="00C4779A">
      <w:pPr>
        <w:pStyle w:val="POLICYbody"/>
        <w:ind w:left="426" w:hanging="426"/>
      </w:pPr>
      <w:r w:rsidRPr="00A943F8">
        <w:t>1.</w:t>
      </w:r>
      <w:r w:rsidRPr="00A943F8">
        <w:tab/>
        <w:t>The</w:t>
      </w:r>
      <w:r w:rsidR="00362561">
        <w:t xml:space="preserve"> </w:t>
      </w:r>
      <w:r w:rsidR="00406882">
        <w:t>s</w:t>
      </w:r>
      <w:r w:rsidRPr="00A943F8">
        <w:t>chool</w:t>
      </w:r>
      <w:r w:rsidR="00362561">
        <w:t xml:space="preserve"> </w:t>
      </w:r>
      <w:r w:rsidRPr="00A943F8">
        <w:t>collects</w:t>
      </w:r>
      <w:r w:rsidR="00362561">
        <w:t xml:space="preserve"> </w:t>
      </w:r>
      <w:r w:rsidRPr="00A943F8">
        <w:t>personal</w:t>
      </w:r>
      <w:r w:rsidR="00362561">
        <w:t xml:space="preserve"> </w:t>
      </w:r>
      <w:r w:rsidRPr="00A943F8">
        <w:t>information,</w:t>
      </w:r>
      <w:r w:rsidR="00362561">
        <w:t xml:space="preserve"> </w:t>
      </w:r>
      <w:r w:rsidRPr="00A943F8">
        <w:t>including</w:t>
      </w:r>
      <w:r w:rsidR="00362561">
        <w:t xml:space="preserve"> </w:t>
      </w:r>
      <w:r w:rsidRPr="00A943F8">
        <w:t>sensitive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about</w:t>
      </w:r>
      <w:r w:rsidR="00362561">
        <w:t xml:space="preserve"> </w:t>
      </w:r>
      <w:r w:rsidRPr="00A943F8">
        <w:t>students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parents/guardians/</w:t>
      </w:r>
      <w:proofErr w:type="spellStart"/>
      <w:r w:rsidRPr="00A943F8">
        <w:t>carers</w:t>
      </w:r>
      <w:proofErr w:type="spellEnd"/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family</w:t>
      </w:r>
      <w:r w:rsidR="00362561">
        <w:t xml:space="preserve"> </w:t>
      </w:r>
      <w:r w:rsidRPr="00A943F8">
        <w:t>members</w:t>
      </w:r>
      <w:r w:rsidR="00362561">
        <w:t xml:space="preserve"> </w:t>
      </w:r>
      <w:r w:rsidRPr="00A943F8">
        <w:t>before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during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course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a</w:t>
      </w:r>
      <w:r w:rsidR="00362561">
        <w:t xml:space="preserve"> </w:t>
      </w:r>
      <w:r w:rsidR="00CA5E88">
        <w:t>student’</w:t>
      </w:r>
      <w:r w:rsidRPr="00A943F8">
        <w:t>s</w:t>
      </w:r>
      <w:r w:rsidR="00362561">
        <w:t xml:space="preserve"> </w:t>
      </w:r>
      <w:r w:rsidRPr="00A943F8">
        <w:t>enrolment</w:t>
      </w:r>
      <w:r w:rsidR="00362561">
        <w:t xml:space="preserve"> </w:t>
      </w:r>
      <w:r w:rsidRPr="00A943F8">
        <w:t>at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F5307F">
        <w:t>s</w:t>
      </w:r>
      <w:r w:rsidRPr="00A943F8">
        <w:t>chool.</w:t>
      </w:r>
      <w:r w:rsidR="00362561">
        <w:t xml:space="preserve"> </w:t>
      </w:r>
      <w:r w:rsidRPr="00A943F8">
        <w:t>This</w:t>
      </w:r>
      <w:r w:rsidR="00362561">
        <w:t xml:space="preserve"> </w:t>
      </w:r>
      <w:r w:rsidRPr="00A943F8">
        <w:t>may</w:t>
      </w:r>
      <w:r w:rsidR="00362561">
        <w:t xml:space="preserve"> </w:t>
      </w:r>
      <w:r w:rsidRPr="00A943F8">
        <w:t>be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writing,</w:t>
      </w:r>
      <w:r w:rsidR="00362561">
        <w:t xml:space="preserve"> </w:t>
      </w:r>
      <w:r w:rsidRPr="00A943F8">
        <w:t>through</w:t>
      </w:r>
      <w:r w:rsidR="00362561">
        <w:t xml:space="preserve"> </w:t>
      </w:r>
      <w:r w:rsidRPr="00A943F8">
        <w:t>technology</w:t>
      </w:r>
      <w:r w:rsidR="00362561">
        <w:t xml:space="preserve"> </w:t>
      </w:r>
      <w:r w:rsidRPr="00A943F8">
        <w:t>systems</w:t>
      </w:r>
      <w:r w:rsidR="00362561">
        <w:t xml:space="preserve"> </w:t>
      </w:r>
      <w:r w:rsidRPr="00A943F8">
        <w:t>or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course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conversations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may</w:t>
      </w:r>
      <w:r w:rsidR="00362561">
        <w:t xml:space="preserve"> </w:t>
      </w:r>
      <w:r w:rsidRPr="00A943F8">
        <w:t>be</w:t>
      </w:r>
      <w:r w:rsidR="00362561">
        <w:t xml:space="preserve"> </w:t>
      </w:r>
      <w:r w:rsidRPr="00A943F8">
        <w:t>direct</w:t>
      </w:r>
      <w:r w:rsidR="00362561">
        <w:t xml:space="preserve"> </w:t>
      </w:r>
      <w:r w:rsidRPr="00A943F8">
        <w:t>from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individual</w:t>
      </w:r>
      <w:r w:rsidR="00362561">
        <w:t xml:space="preserve"> </w:t>
      </w:r>
      <w:r w:rsidRPr="00A943F8">
        <w:t>or</w:t>
      </w:r>
      <w:r w:rsidR="00362561">
        <w:t xml:space="preserve"> </w:t>
      </w:r>
      <w:r w:rsidRPr="00A943F8">
        <w:t>from</w:t>
      </w:r>
      <w:r w:rsidR="00362561">
        <w:t xml:space="preserve"> </w:t>
      </w:r>
      <w:r w:rsidRPr="00A943F8">
        <w:t>another</w:t>
      </w:r>
      <w:r w:rsidR="00362561">
        <w:t xml:space="preserve"> </w:t>
      </w:r>
      <w:r w:rsidRPr="00A943F8">
        <w:t>source.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primary</w:t>
      </w:r>
      <w:r w:rsidR="00362561">
        <w:t xml:space="preserve"> </w:t>
      </w:r>
      <w:r w:rsidRPr="00A943F8">
        <w:t>purpose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collecting</w:t>
      </w:r>
      <w:r w:rsidR="00362561">
        <w:t xml:space="preserve"> </w:t>
      </w:r>
      <w:r w:rsidRPr="00A943F8">
        <w:t>this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is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enable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Pr="00A943F8">
        <w:t>chool</w:t>
      </w:r>
      <w:r>
        <w:t>,</w:t>
      </w:r>
      <w:r w:rsidR="00362561">
        <w:t xml:space="preserve"> </w:t>
      </w:r>
      <w:r>
        <w:t>Melbourne</w:t>
      </w:r>
      <w:r w:rsidR="00362561">
        <w:t xml:space="preserve"> </w:t>
      </w:r>
      <w:r>
        <w:t>Archdiocese</w:t>
      </w:r>
      <w:r w:rsidR="00362561">
        <w:t xml:space="preserve"> </w:t>
      </w:r>
      <w:r>
        <w:t>Catholic</w:t>
      </w:r>
      <w:r w:rsidR="00362561">
        <w:t xml:space="preserve"> </w:t>
      </w:r>
      <w:r>
        <w:t>Schools</w:t>
      </w:r>
      <w:r w:rsidR="00CA5E88">
        <w:t xml:space="preserve"> Ltd</w:t>
      </w:r>
      <w:r w:rsidR="00362561">
        <w:t xml:space="preserve"> </w:t>
      </w:r>
      <w:r>
        <w:t>(MACS)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Catholic</w:t>
      </w:r>
      <w:r w:rsidR="00362561">
        <w:t xml:space="preserve"> </w:t>
      </w:r>
      <w:r w:rsidRPr="00A943F8">
        <w:t>Education</w:t>
      </w:r>
      <w:r w:rsidR="00362561">
        <w:t xml:space="preserve"> </w:t>
      </w:r>
      <w:r w:rsidRPr="00A943F8">
        <w:t>Commission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Victoria</w:t>
      </w:r>
      <w:r w:rsidR="00362561">
        <w:t xml:space="preserve"> </w:t>
      </w:r>
      <w:r w:rsidRPr="00A943F8">
        <w:t>Ltd</w:t>
      </w:r>
      <w:r w:rsidR="00362561">
        <w:t xml:space="preserve"> </w:t>
      </w:r>
      <w:r w:rsidRPr="00A943F8">
        <w:t>(CECV)</w:t>
      </w:r>
      <w:r w:rsidR="00362561">
        <w:t xml:space="preserve"> </w:t>
      </w:r>
      <w:r w:rsidRPr="00A943F8">
        <w:t>t</w:t>
      </w:r>
      <w:r>
        <w:t>o</w:t>
      </w:r>
      <w:r w:rsidR="00362561">
        <w:t xml:space="preserve"> </w:t>
      </w:r>
      <w:r>
        <w:t>meet</w:t>
      </w:r>
      <w:r w:rsidR="00362561">
        <w:t xml:space="preserve"> </w:t>
      </w:r>
      <w:r w:rsidRPr="00A943F8">
        <w:t>educational,</w:t>
      </w:r>
      <w:r w:rsidR="00362561">
        <w:t xml:space="preserve"> </w:t>
      </w:r>
      <w:r w:rsidRPr="00A943F8">
        <w:t>administrative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duty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care</w:t>
      </w:r>
      <w:r w:rsidR="00362561">
        <w:t xml:space="preserve"> </w:t>
      </w:r>
      <w:r w:rsidRPr="00A943F8">
        <w:t>responsibilities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student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enable</w:t>
      </w:r>
      <w:r w:rsidR="00362561">
        <w:t xml:space="preserve"> </w:t>
      </w:r>
      <w:r w:rsidRPr="00A943F8">
        <w:t>them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take</w:t>
      </w:r>
      <w:r w:rsidR="00362561">
        <w:t xml:space="preserve"> </w:t>
      </w:r>
      <w:r w:rsidRPr="00A943F8">
        <w:t>part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all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activities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Pr="00A943F8">
        <w:t>chool.</w:t>
      </w:r>
    </w:p>
    <w:p w14:paraId="36ECAC37" w14:textId="67E5E4FE" w:rsidR="00A943F8" w:rsidRDefault="00A943F8" w:rsidP="00C4779A">
      <w:pPr>
        <w:pStyle w:val="POLICYbody"/>
        <w:ind w:left="426" w:hanging="426"/>
      </w:pPr>
      <w:r w:rsidRPr="00A943F8">
        <w:t>2.</w:t>
      </w:r>
      <w:r w:rsidRPr="00A943F8">
        <w:tab/>
        <w:t>Some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information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F5307F">
        <w:t>s</w:t>
      </w:r>
      <w:r w:rsidRPr="00A943F8">
        <w:t>chool</w:t>
      </w:r>
      <w:r w:rsidR="00362561">
        <w:t xml:space="preserve"> </w:t>
      </w:r>
      <w:r w:rsidRPr="00A943F8">
        <w:t>collects</w:t>
      </w:r>
      <w:r w:rsidR="00362561">
        <w:t xml:space="preserve"> </w:t>
      </w:r>
      <w:r w:rsidRPr="00A943F8">
        <w:t>is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satisfy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406882">
        <w:t>s</w:t>
      </w:r>
      <w:r w:rsidR="00CA5E88">
        <w:t>chool’</w:t>
      </w:r>
      <w:r w:rsidRPr="00A943F8">
        <w:t>s</w:t>
      </w:r>
      <w:r w:rsidR="00362561">
        <w:t xml:space="preserve"> </w:t>
      </w:r>
      <w:r w:rsidRPr="00A943F8">
        <w:t>legal</w:t>
      </w:r>
      <w:r w:rsidR="00362561">
        <w:t xml:space="preserve"> </w:t>
      </w:r>
      <w:r w:rsidRPr="00A943F8">
        <w:t>obligations</w:t>
      </w:r>
      <w:r w:rsidR="00362561">
        <w:t xml:space="preserve"> </w:t>
      </w:r>
      <w:r w:rsidRPr="00A943F8">
        <w:t>in</w:t>
      </w:r>
      <w:r w:rsidR="00362561">
        <w:t xml:space="preserve"> </w:t>
      </w:r>
      <w:r w:rsidRPr="00A943F8">
        <w:t>relation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discharging</w:t>
      </w:r>
      <w:r w:rsidR="00362561">
        <w:t xml:space="preserve"> </w:t>
      </w:r>
      <w:r w:rsidRPr="00A943F8">
        <w:t>its</w:t>
      </w:r>
      <w:r w:rsidR="00362561">
        <w:t xml:space="preserve"> </w:t>
      </w:r>
      <w:r w:rsidRPr="00A943F8">
        <w:t>duty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care,</w:t>
      </w:r>
      <w:r w:rsidR="00362561">
        <w:t xml:space="preserve"> </w:t>
      </w:r>
      <w:r w:rsidRPr="00A943F8">
        <w:t>and</w:t>
      </w:r>
      <w:r w:rsidR="00362561">
        <w:t xml:space="preserve"> </w:t>
      </w:r>
      <w:r w:rsidRPr="00A943F8">
        <w:t>to</w:t>
      </w:r>
      <w:r w:rsidR="00362561">
        <w:t xml:space="preserve"> </w:t>
      </w:r>
      <w:r w:rsidRPr="00A943F8">
        <w:t>satisfy</w:t>
      </w:r>
      <w:r w:rsidR="00362561">
        <w:t xml:space="preserve"> </w:t>
      </w:r>
      <w:r w:rsidRPr="00A943F8">
        <w:t>the</w:t>
      </w:r>
      <w:r w:rsidR="00362561">
        <w:t xml:space="preserve"> </w:t>
      </w:r>
      <w:r w:rsidRPr="00A943F8">
        <w:t>legal</w:t>
      </w:r>
      <w:r w:rsidR="00362561">
        <w:t xml:space="preserve"> </w:t>
      </w:r>
      <w:r w:rsidRPr="00A943F8">
        <w:t>obligations</w:t>
      </w:r>
      <w:r w:rsidR="00362561">
        <w:t xml:space="preserve"> </w:t>
      </w:r>
      <w:r w:rsidRPr="00A943F8">
        <w:t>of</w:t>
      </w:r>
      <w:r w:rsidR="00362561">
        <w:t xml:space="preserve"> </w:t>
      </w:r>
      <w:r w:rsidRPr="00A943F8">
        <w:t>the</w:t>
      </w:r>
      <w:r w:rsidR="00362561">
        <w:t xml:space="preserve"> </w:t>
      </w:r>
      <w:r w:rsidR="006E38EE">
        <w:t>s</w:t>
      </w:r>
      <w:r w:rsidRPr="00A943F8">
        <w:t>chool’s</w:t>
      </w:r>
      <w:r w:rsidR="00362561">
        <w:t xml:space="preserve"> </w:t>
      </w:r>
      <w:r w:rsidRPr="00A943F8">
        <w:t>governing</w:t>
      </w:r>
      <w:r w:rsidR="00362561">
        <w:t xml:space="preserve"> </w:t>
      </w:r>
      <w:r w:rsidRPr="00A943F8">
        <w:t>authority,</w:t>
      </w:r>
      <w:r w:rsidR="00362561">
        <w:t xml:space="preserve"> </w:t>
      </w:r>
      <w:r>
        <w:t>MACS.</w:t>
      </w:r>
    </w:p>
    <w:p w14:paraId="309795B2" w14:textId="645C77E5" w:rsidR="00A943F8" w:rsidRPr="00A943F8" w:rsidRDefault="000A1FB5" w:rsidP="00A943F8">
      <w:pPr>
        <w:pStyle w:val="POLICYbody"/>
        <w:ind w:left="426" w:hanging="426"/>
        <w:rPr>
          <w:lang w:val="en-AU"/>
        </w:rPr>
      </w:pPr>
      <w:r>
        <w:t>3.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Laws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governing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operation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certain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disclosed.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relevant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e</w:t>
      </w:r>
      <w:r w:rsidR="00A943F8" w:rsidRPr="00A943F8">
        <w:rPr>
          <w:lang w:val="en-AU"/>
        </w:rPr>
        <w:t>ducation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Acts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</w:t>
      </w:r>
      <w:r w:rsidR="00A943F8" w:rsidRPr="00A943F8">
        <w:rPr>
          <w:lang w:val="en-AU"/>
        </w:rPr>
        <w:t>ublic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h</w:t>
      </w:r>
      <w:r w:rsidR="00A943F8" w:rsidRPr="00A943F8">
        <w:rPr>
          <w:lang w:val="en-AU"/>
        </w:rPr>
        <w:t>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c</w:t>
      </w:r>
      <w:r w:rsidR="00A943F8" w:rsidRPr="00A943F8">
        <w:rPr>
          <w:lang w:val="en-AU"/>
        </w:rPr>
        <w:t>hild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</w:t>
      </w:r>
      <w:r w:rsidR="00A943F8" w:rsidRPr="00A943F8">
        <w:rPr>
          <w:lang w:val="en-AU"/>
        </w:rPr>
        <w:t>rotection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immigration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laws.</w:t>
      </w:r>
      <w:r w:rsidR="00362561">
        <w:rPr>
          <w:lang w:val="en-AU"/>
        </w:rPr>
        <w:t xml:space="preserve"> </w:t>
      </w:r>
    </w:p>
    <w:p w14:paraId="42568DBA" w14:textId="361E76DD" w:rsidR="00A943F8" w:rsidRDefault="000A1FB5" w:rsidP="00A943F8">
      <w:pPr>
        <w:pStyle w:val="POLICYbody"/>
        <w:ind w:left="426" w:hanging="426"/>
        <w:rPr>
          <w:lang w:val="en-AU"/>
        </w:rPr>
      </w:pPr>
      <w:r>
        <w:t>4.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disability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defined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Disability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Discrimination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1992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terms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Privacy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Principles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Privacy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1988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A943F8" w:rsidRPr="00A943F8">
        <w:rPr>
          <w:lang w:val="en-AU"/>
        </w:rPr>
        <w:t>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reports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time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time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otherwise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families.</w:t>
      </w:r>
    </w:p>
    <w:p w14:paraId="0D87FE07" w14:textId="79BB2411" w:rsidR="00A943F8" w:rsidRPr="00A943F8" w:rsidRDefault="00A943F8" w:rsidP="00CA5E88">
      <w:pPr>
        <w:pStyle w:val="POLICYHeading3"/>
        <w:rPr>
          <w:lang w:val="en-AU"/>
        </w:rPr>
      </w:pPr>
      <w:r w:rsidRPr="00A943F8">
        <w:rPr>
          <w:lang w:val="en-AU"/>
        </w:rPr>
        <w:t>Consequences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collected</w:t>
      </w:r>
    </w:p>
    <w:p w14:paraId="352903C6" w14:textId="7153D8F2" w:rsidR="00A943F8" w:rsidRDefault="000A1FB5" w:rsidP="00A943F8">
      <w:pPr>
        <w:pStyle w:val="POLICYbody"/>
        <w:ind w:left="426" w:hanging="426"/>
        <w:rPr>
          <w:lang w:val="en-AU"/>
        </w:rPr>
      </w:pPr>
      <w:r>
        <w:t>5.</w:t>
      </w:r>
      <w:r w:rsidR="00362561">
        <w:t xml:space="preserve"> </w:t>
      </w:r>
      <w:r w:rsidR="00C4779A">
        <w:tab/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requested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provided,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consequences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some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CA5E8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affect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406882">
        <w:rPr>
          <w:lang w:val="en-AU"/>
        </w:rPr>
        <w:t>s</w:t>
      </w:r>
      <w:r w:rsidR="00CA5E88">
        <w:rPr>
          <w:lang w:val="en-AU"/>
        </w:rPr>
        <w:t>chool’</w:t>
      </w:r>
      <w:r w:rsidR="00A943F8" w:rsidRPr="00A943F8">
        <w:rPr>
          <w:lang w:val="en-AU"/>
        </w:rPr>
        <w:t>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ability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enrol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respond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enquiries,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allow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visit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chool.</w:t>
      </w:r>
      <w:r w:rsidR="00362561">
        <w:rPr>
          <w:lang w:val="en-AU"/>
        </w:rPr>
        <w:t xml:space="preserve"> </w:t>
      </w:r>
    </w:p>
    <w:p w14:paraId="0182835F" w14:textId="0C3F6993" w:rsidR="00A943F8" w:rsidRPr="00A943F8" w:rsidRDefault="00A943F8" w:rsidP="00CA5E88">
      <w:pPr>
        <w:pStyle w:val="POLICYHeading3"/>
        <w:rPr>
          <w:lang w:val="en-AU"/>
        </w:rPr>
      </w:pPr>
      <w:r w:rsidRPr="00A943F8">
        <w:rPr>
          <w:lang w:val="en-AU"/>
        </w:rPr>
        <w:t>Use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disclosure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</w:p>
    <w:p w14:paraId="06F68F15" w14:textId="6CF03E4E" w:rsidR="00A943F8" w:rsidRPr="00A943F8" w:rsidRDefault="000A1FB5" w:rsidP="00A943F8">
      <w:pPr>
        <w:pStyle w:val="POLICYbody"/>
        <w:ind w:left="426" w:hanging="426"/>
        <w:rPr>
          <w:lang w:val="en-AU"/>
        </w:rPr>
      </w:pPr>
      <w:r>
        <w:t>6.</w:t>
      </w:r>
      <w:r w:rsidR="00362561">
        <w:t xml:space="preserve"> </w:t>
      </w:r>
      <w:r w:rsidR="00C4779A">
        <w:tab/>
      </w:r>
      <w:bookmarkStart w:id="2" w:name="_Hlk48723641"/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administrative,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permit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directly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third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parties.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entities,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bodies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usually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kind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include:</w:t>
      </w:r>
    </w:p>
    <w:p w14:paraId="3BDBDB9E" w14:textId="38B6A8C9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</w:t>
      </w:r>
      <w:r>
        <w:rPr>
          <w:lang w:val="en-AU"/>
        </w:rPr>
        <w:t>ice</w:t>
      </w:r>
      <w:r w:rsidR="00362561">
        <w:rPr>
          <w:lang w:val="en-AU"/>
        </w:rPr>
        <w:t xml:space="preserve"> </w:t>
      </w:r>
      <w:r>
        <w:rPr>
          <w:lang w:val="en-AU"/>
        </w:rPr>
        <w:t>providers</w:t>
      </w:r>
      <w:r w:rsidR="00362561">
        <w:rPr>
          <w:lang w:val="en-AU"/>
        </w:rPr>
        <w:t xml:space="preserve"> </w:t>
      </w:r>
      <w:r>
        <w:rPr>
          <w:lang w:val="en-AU"/>
        </w:rPr>
        <w:t>such</w:t>
      </w:r>
      <w:r w:rsidR="00362561">
        <w:rPr>
          <w:lang w:val="en-AU"/>
        </w:rPr>
        <w:t xml:space="preserve"> </w:t>
      </w:r>
      <w:r>
        <w:rPr>
          <w:lang w:val="en-AU"/>
        </w:rPr>
        <w:t>as</w:t>
      </w:r>
      <w:r w:rsidR="00362561">
        <w:rPr>
          <w:lang w:val="en-AU"/>
        </w:rPr>
        <w:t xml:space="preserve"> </w:t>
      </w:r>
      <w:r>
        <w:rPr>
          <w:lang w:val="en-AU"/>
        </w:rPr>
        <w:t>MACS</w:t>
      </w:r>
      <w:r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>
        <w:rPr>
          <w:lang w:val="en-AU"/>
        </w:rPr>
        <w:t>CECV,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governing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bodies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other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dioceses</w:t>
      </w:r>
      <w:r w:rsidR="00362561">
        <w:rPr>
          <w:lang w:val="en-AU"/>
        </w:rPr>
        <w:t xml:space="preserve"> </w:t>
      </w:r>
    </w:p>
    <w:bookmarkEnd w:id="2"/>
    <w:p w14:paraId="7C850A35" w14:textId="174357DD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third</w:t>
      </w:r>
      <w:r w:rsidR="00CA5E88">
        <w:rPr>
          <w:lang w:val="en-AU"/>
        </w:rPr>
        <w:t>-</w:t>
      </w:r>
      <w:r w:rsidRPr="00A943F8">
        <w:rPr>
          <w:lang w:val="en-AU"/>
        </w:rPr>
        <w:t>party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that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document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data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management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hosting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software-as-a-service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applications –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f</w:t>
      </w:r>
      <w:r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example,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Integrated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Catholic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Network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(ICON),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Google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Suite,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Victorian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Curriculum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(VCAA)</w:t>
      </w:r>
    </w:p>
    <w:p w14:paraId="16E598A1" w14:textId="0EADE12F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bookmarkStart w:id="3" w:name="_Hlk48723686"/>
      <w:r>
        <w:rPr>
          <w:lang w:val="en-AU"/>
        </w:rPr>
        <w:t>MACS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Pr="00A943F8">
        <w:rPr>
          <w:lang w:val="en-AU"/>
        </w:rPr>
        <w:t>CECV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discharge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responsibilities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CA5E88">
        <w:rPr>
          <w:lang w:val="en-AU"/>
        </w:rPr>
        <w:t>Australian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Education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Regulation</w:t>
      </w:r>
      <w:r w:rsidR="00362561" w:rsidRPr="00CA5E88">
        <w:rPr>
          <w:lang w:val="en-AU"/>
        </w:rPr>
        <w:t xml:space="preserve"> </w:t>
      </w:r>
      <w:r w:rsidR="00A943F8" w:rsidRPr="00CA5E88">
        <w:rPr>
          <w:lang w:val="en-AU"/>
        </w:rPr>
        <w:t>2013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A943F8" w:rsidRPr="00A943F8">
        <w:rPr>
          <w:i/>
          <w:lang w:val="en-AU"/>
        </w:rPr>
        <w:t>2013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(</w:t>
      </w:r>
      <w:proofErr w:type="spellStart"/>
      <w:r w:rsidR="00A943F8" w:rsidRPr="00A943F8">
        <w:rPr>
          <w:lang w:val="en-AU"/>
        </w:rPr>
        <w:t>Cth</w:t>
      </w:r>
      <w:proofErr w:type="spellEnd"/>
      <w:r w:rsidR="00A943F8" w:rsidRPr="00A943F8">
        <w:rPr>
          <w:lang w:val="en-AU"/>
        </w:rPr>
        <w:t>)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visa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sub-class</w:t>
      </w:r>
      <w:r w:rsidR="00CA5E88">
        <w:rPr>
          <w:lang w:val="en-AU"/>
        </w:rPr>
        <w:t>es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disability,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</w:t>
      </w:r>
      <w:r w:rsidR="00CA5E88">
        <w:rPr>
          <w:lang w:val="en-AU"/>
        </w:rPr>
        <w:t xml:space="preserve">ationally </w:t>
      </w:r>
      <w:r w:rsidR="00A943F8" w:rsidRPr="00A943F8">
        <w:rPr>
          <w:lang w:val="en-AU"/>
        </w:rPr>
        <w:t>C</w:t>
      </w:r>
      <w:r w:rsidR="00CA5E88">
        <w:rPr>
          <w:lang w:val="en-AU"/>
        </w:rPr>
        <w:t xml:space="preserve">onsistent </w:t>
      </w:r>
      <w:r w:rsidR="00A943F8" w:rsidRPr="00A943F8">
        <w:rPr>
          <w:lang w:val="en-AU"/>
        </w:rPr>
        <w:t>C</w:t>
      </w:r>
      <w:r w:rsidR="00CA5E88">
        <w:rPr>
          <w:lang w:val="en-AU"/>
        </w:rPr>
        <w:t xml:space="preserve">ollection of </w:t>
      </w:r>
      <w:r w:rsidR="00A943F8" w:rsidRPr="00A943F8">
        <w:rPr>
          <w:lang w:val="en-AU"/>
        </w:rPr>
        <w:t>D</w:t>
      </w:r>
      <w:r w:rsidR="00CA5E88">
        <w:rPr>
          <w:lang w:val="en-AU"/>
        </w:rPr>
        <w:t>ata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(NCCD) </w:t>
      </w:r>
      <w:r w:rsidR="00A943F8" w:rsidRPr="00A943F8">
        <w:rPr>
          <w:lang w:val="en-AU"/>
        </w:rPr>
        <w:t>quality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assurance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</w:p>
    <w:p w14:paraId="011D1842" w14:textId="66A4EB93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lastRenderedPageBreak/>
        <w:t>MACS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="00A943F8" w:rsidRPr="00A943F8">
        <w:rPr>
          <w:lang w:val="en-AU"/>
        </w:rPr>
        <w:t>CECV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375E56">
        <w:rPr>
          <w:lang w:val="en-AU"/>
        </w:rPr>
        <w:t>s</w:t>
      </w:r>
      <w:r w:rsidR="00A943F8" w:rsidRPr="00A943F8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undertaking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assessments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programming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external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counsellors,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psychologists,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nursing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</w:t>
      </w:r>
      <w:r w:rsidR="00CA5E88">
        <w:rPr>
          <w:lang w:val="en-AU"/>
        </w:rPr>
        <w:t>s</w:t>
      </w:r>
      <w:r w:rsidR="00A943F8" w:rsidRPr="00A943F8">
        <w:rPr>
          <w:lang w:val="en-AU"/>
        </w:rPr>
        <w:t>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dental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van</w:t>
      </w:r>
      <w:r w:rsidR="00CA5E88">
        <w:rPr>
          <w:lang w:val="en-AU"/>
        </w:rPr>
        <w:t>s</w:t>
      </w:r>
      <w:r w:rsidR="00A943F8" w:rsidRPr="00A943F8">
        <w:rPr>
          <w:lang w:val="en-AU"/>
        </w:rPr>
        <w:t>.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Specific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consent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obtained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sensitive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part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request,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release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relevant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allied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reports,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planning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evaluation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documents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personalised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learning/behaviour/medical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management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plans</w:t>
      </w:r>
    </w:p>
    <w:bookmarkEnd w:id="3"/>
    <w:p w14:paraId="54383F31" w14:textId="5FEE6208" w:rsidR="00A943F8" w:rsidRPr="00A943F8" w:rsidRDefault="00076861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>
        <w:rPr>
          <w:lang w:val="en-AU"/>
        </w:rPr>
        <w:t>MACS</w:t>
      </w:r>
      <w:r w:rsidR="00362561">
        <w:rPr>
          <w:lang w:val="en-AU"/>
        </w:rPr>
        <w:t xml:space="preserve"> </w:t>
      </w:r>
      <w:r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>
        <w:rPr>
          <w:lang w:val="en-AU"/>
        </w:rPr>
        <w:t>CE</w:t>
      </w:r>
      <w:r w:rsidR="00A943F8" w:rsidRPr="00A943F8">
        <w:rPr>
          <w:lang w:val="en-AU"/>
        </w:rPr>
        <w:t>CV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selected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staff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systems,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ICON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ROSAE</w:t>
      </w:r>
    </w:p>
    <w:p w14:paraId="0CDD22E1" w14:textId="5BC3B12E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another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transfer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student</w:t>
      </w:r>
    </w:p>
    <w:p w14:paraId="1A8FDC25" w14:textId="2A54B4EE" w:rsidR="00A943F8" w:rsidRPr="00A943F8" w:rsidRDefault="00CA5E8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>
        <w:rPr>
          <w:lang w:val="en-AU"/>
        </w:rPr>
        <w:t>f</w:t>
      </w:r>
      <w:r w:rsidR="00A943F8" w:rsidRPr="00A943F8">
        <w:rPr>
          <w:lang w:val="en-AU"/>
        </w:rPr>
        <w:t>ederal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>
        <w:rPr>
          <w:lang w:val="en-AU"/>
        </w:rPr>
        <w:t>s</w:t>
      </w:r>
      <w:r w:rsidR="00A943F8" w:rsidRPr="00A943F8">
        <w:rPr>
          <w:lang w:val="en-AU"/>
        </w:rPr>
        <w:t>tate</w:t>
      </w:r>
      <w:r w:rsidR="00362561">
        <w:rPr>
          <w:lang w:val="en-AU"/>
        </w:rPr>
        <w:t xml:space="preserve"> </w:t>
      </w:r>
      <w:r>
        <w:rPr>
          <w:lang w:val="en-AU"/>
        </w:rPr>
        <w:t>g</w:t>
      </w:r>
      <w:r w:rsidR="00A943F8" w:rsidRPr="00A943F8">
        <w:rPr>
          <w:lang w:val="en-AU"/>
        </w:rPr>
        <w:t>overnment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departments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agencies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acting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behalf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government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compliance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data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collections,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example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February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August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processes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audits,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NAPLAN,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Early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Development</w:t>
      </w:r>
      <w:r w:rsidR="00362561">
        <w:rPr>
          <w:lang w:val="en-AU"/>
        </w:rPr>
        <w:t xml:space="preserve"> </w:t>
      </w:r>
      <w:r w:rsidR="00A943F8" w:rsidRPr="00A943F8">
        <w:rPr>
          <w:lang w:val="en-AU"/>
        </w:rPr>
        <w:t>Census</w:t>
      </w:r>
      <w:r w:rsidR="00362561">
        <w:rPr>
          <w:lang w:val="en-AU"/>
        </w:rPr>
        <w:t xml:space="preserve"> </w:t>
      </w:r>
    </w:p>
    <w:p w14:paraId="1BFD3915" w14:textId="0EFA802A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people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organisations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instructional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such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sports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coaches,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external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training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guest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speakers,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volunteers,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counsellors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learning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teaching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consultancy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support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</w:p>
    <w:p w14:paraId="5C839299" w14:textId="70B68E0E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authorities,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VCAA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Curriculum,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Reporting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Authority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(ACARA)</w:t>
      </w:r>
    </w:p>
    <w:p w14:paraId="3E9BEBB9" w14:textId="2924B522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people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providing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administrative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financial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6E38EE">
        <w:rPr>
          <w:lang w:val="en-AU"/>
        </w:rPr>
        <w:t>s</w:t>
      </w:r>
      <w:r w:rsidR="00D87DC6">
        <w:rPr>
          <w:lang w:val="en-AU"/>
        </w:rPr>
        <w:t>c</w:t>
      </w:r>
      <w:r w:rsidRPr="00A943F8">
        <w:rPr>
          <w:lang w:val="en-AU"/>
        </w:rPr>
        <w:t>hool</w:t>
      </w:r>
    </w:p>
    <w:p w14:paraId="7EAEE082" w14:textId="4F6E25EB" w:rsidR="00A943F8" w:rsidRPr="00A943F8" w:rsidRDefault="00A943F8" w:rsidP="005B00DF">
      <w:pPr>
        <w:pStyle w:val="POLICYbody"/>
        <w:numPr>
          <w:ilvl w:val="0"/>
          <w:numId w:val="26"/>
        </w:numPr>
        <w:spacing w:after="60"/>
        <w:ind w:left="993" w:hanging="313"/>
        <w:rPr>
          <w:lang w:val="en-AU"/>
        </w:rPr>
      </w:pPr>
      <w:r w:rsidRPr="00A943F8">
        <w:rPr>
          <w:lang w:val="en-AU"/>
        </w:rPr>
        <w:t>anyone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to</w:t>
      </w:r>
      <w:r w:rsidR="00362561">
        <w:rPr>
          <w:lang w:val="en-AU"/>
        </w:rPr>
        <w:t xml:space="preserve"> </w:t>
      </w:r>
    </w:p>
    <w:p w14:paraId="15E7E64C" w14:textId="338F3365" w:rsidR="00A943F8" w:rsidRPr="00A943F8" w:rsidRDefault="00A943F8" w:rsidP="005B00DF">
      <w:pPr>
        <w:pStyle w:val="POLICYbody"/>
        <w:numPr>
          <w:ilvl w:val="0"/>
          <w:numId w:val="26"/>
        </w:numPr>
        <w:spacing w:after="180"/>
        <w:ind w:left="993" w:hanging="313"/>
        <w:rPr>
          <w:lang w:val="en-AU"/>
        </w:rPr>
      </w:pPr>
      <w:r w:rsidRPr="00A943F8">
        <w:rPr>
          <w:lang w:val="en-AU"/>
        </w:rPr>
        <w:t>anyone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whom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is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or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authorised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by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law,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the </w:t>
      </w:r>
      <w:r w:rsidRPr="00A943F8">
        <w:rPr>
          <w:lang w:val="en-AU"/>
        </w:rPr>
        <w:t>Child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Sharing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Scheme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(CISS)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the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Family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Violence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Sharing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Scheme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(FVISS)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child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protection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and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mandatory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reporting</w:t>
      </w:r>
      <w:r w:rsidR="00362561">
        <w:rPr>
          <w:lang w:val="en-AU"/>
        </w:rPr>
        <w:t xml:space="preserve"> </w:t>
      </w:r>
      <w:r w:rsidRPr="00A943F8">
        <w:rPr>
          <w:lang w:val="en-AU"/>
        </w:rPr>
        <w:t>laws</w:t>
      </w:r>
      <w:r w:rsidR="00C96DFE">
        <w:rPr>
          <w:lang w:val="en-AU"/>
        </w:rPr>
        <w:t>.</w:t>
      </w:r>
    </w:p>
    <w:p w14:paraId="7C7AA9E1" w14:textId="37F31159" w:rsidR="00076861" w:rsidRPr="00076861" w:rsidRDefault="000A1FB5" w:rsidP="00076861">
      <w:pPr>
        <w:pStyle w:val="POLICYbody"/>
        <w:ind w:left="426" w:hanging="426"/>
        <w:rPr>
          <w:lang w:val="en-AU"/>
        </w:rPr>
      </w:pPr>
      <w:r w:rsidRPr="00E562DB">
        <w:t>7.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Regulation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2013</w:t>
      </w:r>
      <w:r w:rsidR="00CA5E88">
        <w:rPr>
          <w:lang w:val="en-AU"/>
        </w:rPr>
        <w:t xml:space="preserve"> (</w:t>
      </w:r>
      <w:proofErr w:type="spellStart"/>
      <w:r w:rsidR="00CA5E88">
        <w:rPr>
          <w:lang w:val="en-AU"/>
        </w:rPr>
        <w:t>Cth</w:t>
      </w:r>
      <w:proofErr w:type="spellEnd"/>
      <w:r w:rsidR="00CA5E88">
        <w:rPr>
          <w:lang w:val="en-AU"/>
        </w:rPr>
        <w:t>)</w:t>
      </w:r>
      <w:r w:rsidR="00362561">
        <w:rPr>
          <w:i/>
          <w:lang w:val="en-AU"/>
        </w:rPr>
        <w:t xml:space="preserve"> </w:t>
      </w:r>
      <w:r w:rsidR="00CA5E88">
        <w:rPr>
          <w:lang w:val="en-AU"/>
        </w:rPr>
        <w:t>and the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Australian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Education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Act</w:t>
      </w:r>
      <w:r w:rsidR="00362561">
        <w:rPr>
          <w:i/>
          <w:lang w:val="en-AU"/>
        </w:rPr>
        <w:t xml:space="preserve"> </w:t>
      </w:r>
      <w:r w:rsidR="00076861" w:rsidRPr="00076861">
        <w:rPr>
          <w:i/>
          <w:lang w:val="en-AU"/>
        </w:rPr>
        <w:t>2013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(</w:t>
      </w:r>
      <w:proofErr w:type="spellStart"/>
      <w:r w:rsidR="00076861" w:rsidRPr="00076861">
        <w:rPr>
          <w:lang w:val="en-AU"/>
        </w:rPr>
        <w:t>Cth</w:t>
      </w:r>
      <w:proofErr w:type="spellEnd"/>
      <w:r w:rsidR="00076861" w:rsidRPr="00076861">
        <w:rPr>
          <w:lang w:val="en-AU"/>
        </w:rPr>
        <w:t>)</w:t>
      </w:r>
      <w:r w:rsidR="00CA5E88">
        <w:rPr>
          <w:lang w:val="en-AU"/>
        </w:rPr>
        <w:t xml:space="preserve"> (AE Act)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certain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CA5E88">
        <w:rPr>
          <w:lang w:val="en-AU"/>
        </w:rPr>
        <w:t>Students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with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Disability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(</w:t>
      </w:r>
      <w:proofErr w:type="spellStart"/>
      <w:r w:rsidR="00076861" w:rsidRPr="00CA5E88">
        <w:rPr>
          <w:lang w:val="en-AU"/>
        </w:rPr>
        <w:t>SwD</w:t>
      </w:r>
      <w:proofErr w:type="spellEnd"/>
      <w:r w:rsidR="00076861" w:rsidRPr="00CA5E88">
        <w:rPr>
          <w:lang w:val="en-AU"/>
        </w:rPr>
        <w:t>)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loading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via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the</w:t>
      </w:r>
      <w:r w:rsidR="00362561">
        <w:rPr>
          <w:i/>
          <w:lang w:val="en-AU"/>
        </w:rPr>
        <w:t xml:space="preserve"> </w:t>
      </w:r>
      <w:r w:rsidR="00076861" w:rsidRPr="00076861">
        <w:rPr>
          <w:lang w:val="en-AU"/>
        </w:rPr>
        <w:t>NCCD.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required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level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MACS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CECV,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authority.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authorities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must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reporting,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record</w:t>
      </w:r>
      <w:r w:rsidR="00CA5E88">
        <w:rPr>
          <w:lang w:val="en-AU"/>
        </w:rPr>
        <w:t>-</w:t>
      </w:r>
      <w:r w:rsidR="00076861" w:rsidRPr="00076861">
        <w:rPr>
          <w:lang w:val="en-AU"/>
        </w:rPr>
        <w:t>keeping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data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quality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assurance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audit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obligations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under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 xml:space="preserve">AE </w:t>
      </w:r>
      <w:r w:rsidR="00076861" w:rsidRPr="00076861">
        <w:rPr>
          <w:lang w:val="en-AU"/>
        </w:rPr>
        <w:t>Act.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f</w:t>
      </w:r>
      <w:r w:rsidR="00076861" w:rsidRPr="00076861">
        <w:rPr>
          <w:lang w:val="en-AU"/>
        </w:rPr>
        <w:t>ederal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g</w:t>
      </w:r>
      <w:r w:rsidR="00076861" w:rsidRPr="00076861">
        <w:rPr>
          <w:lang w:val="en-AU"/>
        </w:rPr>
        <w:t>overnment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NCCD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does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explicitly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identify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student.</w:t>
      </w:r>
      <w:r w:rsidR="00362561">
        <w:rPr>
          <w:lang w:val="en-AU"/>
        </w:rPr>
        <w:t xml:space="preserve"> </w:t>
      </w:r>
    </w:p>
    <w:p w14:paraId="08D40664" w14:textId="169D31C9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8.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regularly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parents/guardians/carers.</w:t>
      </w:r>
    </w:p>
    <w:p w14:paraId="4905E24D" w14:textId="52EB8C91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9.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another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="00076861" w:rsidRPr="00076861">
        <w:rPr>
          <w:lang w:val="en-AU"/>
        </w:rPr>
        <w:t>chool,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health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during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stage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collected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shared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school.</w:t>
      </w:r>
      <w:r w:rsidR="00362561">
        <w:rPr>
          <w:lang w:val="en-AU"/>
        </w:rPr>
        <w:t xml:space="preserve"> </w:t>
      </w:r>
    </w:p>
    <w:p w14:paraId="01C771C1" w14:textId="7D8FE81B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10.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limited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parish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religious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sacramental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programs,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fundraising.</w:t>
      </w:r>
      <w:r w:rsidR="00362561">
        <w:rPr>
          <w:lang w:val="en-AU"/>
        </w:rPr>
        <w:t xml:space="preserve"> </w:t>
      </w:r>
    </w:p>
    <w:p w14:paraId="5B639B0E" w14:textId="35737EB7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11.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engage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received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appeal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organisations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assist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CA5E88">
        <w:rPr>
          <w:lang w:val="en-AU"/>
        </w:rPr>
        <w:t>chool’</w:t>
      </w:r>
      <w:r w:rsidR="00076861" w:rsidRPr="00076861">
        <w:rPr>
          <w:lang w:val="en-AU"/>
        </w:rPr>
        <w:t>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fundraising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solely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third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marketing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consent.</w:t>
      </w:r>
      <w:r w:rsidR="00362561">
        <w:rPr>
          <w:lang w:val="en-AU"/>
        </w:rPr>
        <w:t xml:space="preserve"> </w:t>
      </w:r>
    </w:p>
    <w:p w14:paraId="17404CCB" w14:textId="279BF1B2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12.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CA5E88">
        <w:rPr>
          <w:lang w:val="en-AU"/>
        </w:rPr>
        <w:t>occasion,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academic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sporting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achievements,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similar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news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published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newsletters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magazines,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intranet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website.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photographs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videos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activities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sporting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events,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camps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excursions.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from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appropriate,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photographs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videos,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identifying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material,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promotional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lastRenderedPageBreak/>
        <w:t>material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otherwise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make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material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available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public.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annually,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process.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obtained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duration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enrolment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unless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notified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otherwise.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Annually,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remind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wish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vary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permission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previously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include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parent/guardian/carer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class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list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directory.</w:t>
      </w:r>
      <w:r w:rsidR="00362561">
        <w:rPr>
          <w:lang w:val="en-AU"/>
        </w:rPr>
        <w:t xml:space="preserve"> </w:t>
      </w:r>
    </w:p>
    <w:p w14:paraId="18CED706" w14:textId="70473B38" w:rsidR="00076861" w:rsidRDefault="000A1FB5" w:rsidP="00076861">
      <w:pPr>
        <w:pStyle w:val="POLICYbody"/>
        <w:ind w:left="426" w:hanging="426"/>
        <w:rPr>
          <w:lang w:val="en-AU"/>
        </w:rPr>
      </w:pPr>
      <w:r>
        <w:t>13.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online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store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involve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relating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email,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instant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messaging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education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assessment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applications.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Some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limited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also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enable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authenticate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users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their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services.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situated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outside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Australia.</w:t>
      </w:r>
      <w:r w:rsidR="00362561">
        <w:rPr>
          <w:lang w:val="en-AU"/>
        </w:rPr>
        <w:t xml:space="preserve"> </w:t>
      </w:r>
    </w:p>
    <w:p w14:paraId="521BBB66" w14:textId="45A887C0" w:rsidR="00076861" w:rsidRPr="00076861" w:rsidRDefault="00076861" w:rsidP="00CA5E88">
      <w:pPr>
        <w:pStyle w:val="POLICYHeading3"/>
        <w:rPr>
          <w:lang w:val="en-AU"/>
        </w:rPr>
      </w:pPr>
      <w:r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information</w:t>
      </w:r>
    </w:p>
    <w:p w14:paraId="0CF11711" w14:textId="37E89857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14.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CA5E88">
        <w:rPr>
          <w:lang w:val="en-AU"/>
        </w:rPr>
        <w:t>Privacy</w:t>
      </w:r>
      <w:r w:rsidR="00362561" w:rsidRPr="00CA5E88">
        <w:rPr>
          <w:lang w:val="en-AU"/>
        </w:rPr>
        <w:t xml:space="preserve"> </w:t>
      </w:r>
      <w:r w:rsidR="00076861" w:rsidRPr="00CA5E88">
        <w:rPr>
          <w:lang w:val="en-AU"/>
        </w:rPr>
        <w:t>Policy</w:t>
      </w:r>
      <w:r w:rsidR="00076861" w:rsidRPr="00076861">
        <w:rPr>
          <w:lang w:val="en-AU"/>
        </w:rPr>
        <w:t>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accessible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website,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contains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access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them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that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held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seek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correction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information.</w:t>
      </w:r>
    </w:p>
    <w:p w14:paraId="180EA6F1" w14:textId="09A2D9A0" w:rsidR="00076861" w:rsidRPr="00076861" w:rsidRDefault="00076861" w:rsidP="00CA5E88">
      <w:pPr>
        <w:pStyle w:val="POLICYHeading3"/>
      </w:pPr>
      <w:r w:rsidRPr="00076861">
        <w:t>Disclosure</w:t>
      </w:r>
      <w:r w:rsidR="00362561">
        <w:t xml:space="preserve"> </w:t>
      </w:r>
      <w:r w:rsidRPr="00076861">
        <w:t>to</w:t>
      </w:r>
      <w:r w:rsidR="00362561">
        <w:t xml:space="preserve"> </w:t>
      </w:r>
      <w:r w:rsidRPr="00076861">
        <w:t>overseas</w:t>
      </w:r>
      <w:r w:rsidR="00362561">
        <w:t xml:space="preserve"> </w:t>
      </w:r>
      <w:r w:rsidRPr="00076861">
        <w:t>recipients</w:t>
      </w:r>
    </w:p>
    <w:p w14:paraId="05273522" w14:textId="0B76A71E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15.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disclose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individual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recipients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facilitate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example,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exchange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tour.</w:t>
      </w:r>
      <w:r w:rsidR="00362561">
        <w:rPr>
          <w:lang w:val="en-AU"/>
        </w:rPr>
        <w:t xml:space="preserve"> </w:t>
      </w:r>
    </w:p>
    <w:p w14:paraId="33E3BA8E" w14:textId="108A7885" w:rsidR="00076861" w:rsidRPr="00076861" w:rsidRDefault="000A1FB5" w:rsidP="00670CD5">
      <w:pPr>
        <w:pStyle w:val="POLICYbody"/>
        <w:ind w:left="426" w:hanging="426"/>
        <w:rPr>
          <w:lang w:val="en-AU"/>
        </w:rPr>
      </w:pPr>
      <w:r>
        <w:t>16.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Where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held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cloud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computing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provider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behalf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for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educational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administrative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purposes,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stored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servers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located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or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outside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</w:t>
      </w:r>
      <w:r w:rsidR="00670CD5">
        <w:rPr>
          <w:lang w:val="en-AU"/>
        </w:rPr>
        <w:t xml:space="preserve">a: </w:t>
      </w:r>
      <w:r w:rsidR="00670CD5">
        <w:rPr>
          <w:color w:val="666666"/>
          <w:szCs w:val="21"/>
        </w:rPr>
        <w:t xml:space="preserve">Australia, Singapore, Hong Kong, </w:t>
      </w:r>
      <w:proofErr w:type="gramStart"/>
      <w:r w:rsidR="00670CD5">
        <w:rPr>
          <w:color w:val="666666"/>
          <w:szCs w:val="21"/>
        </w:rPr>
        <w:t>America</w:t>
      </w:r>
      <w:proofErr w:type="gramEnd"/>
      <w:r w:rsidR="00670CD5">
        <w:rPr>
          <w:color w:val="666666"/>
          <w:szCs w:val="21"/>
        </w:rPr>
        <w:t xml:space="preserve"> and other locations Worldwide.</w:t>
      </w:r>
    </w:p>
    <w:p w14:paraId="4278A244" w14:textId="0B8FE1C5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18.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Otherwise,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not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practicable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specify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this</w:t>
      </w:r>
      <w:r w:rsidR="00362561">
        <w:rPr>
          <w:lang w:val="en-AU"/>
        </w:rPr>
        <w:t xml:space="preserve"> </w:t>
      </w:r>
      <w:r w:rsidR="00935A3B">
        <w:rPr>
          <w:lang w:val="en-AU"/>
        </w:rPr>
        <w:t>n</w:t>
      </w:r>
      <w:r w:rsidR="00076861" w:rsidRPr="00076861">
        <w:rPr>
          <w:lang w:val="en-AU"/>
        </w:rPr>
        <w:t>otice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countries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which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overseas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recipients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personal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are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likely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to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located.</w:t>
      </w:r>
      <w:r w:rsidR="00362561">
        <w:rPr>
          <w:lang w:val="en-AU"/>
        </w:rPr>
        <w:t xml:space="preserve"> </w:t>
      </w:r>
    </w:p>
    <w:p w14:paraId="28F5EBE3" w14:textId="77777777" w:rsidR="00843E17" w:rsidRPr="00076861" w:rsidRDefault="00076861" w:rsidP="00CA5E88">
      <w:pPr>
        <w:pStyle w:val="POLICYHeading3"/>
      </w:pPr>
      <w:r w:rsidRPr="00076861">
        <w:t>Complaints</w:t>
      </w:r>
    </w:p>
    <w:p w14:paraId="7D672D7E" w14:textId="4FBC3A23" w:rsidR="00076861" w:rsidRDefault="000A1FB5" w:rsidP="00076861">
      <w:pPr>
        <w:pStyle w:val="POLICYbody"/>
        <w:ind w:left="426" w:hanging="426"/>
        <w:rPr>
          <w:lang w:val="en-AU"/>
        </w:rPr>
      </w:pPr>
      <w:r>
        <w:t>19.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chool’s</w:t>
      </w:r>
      <w:r w:rsidR="00362561">
        <w:rPr>
          <w:lang w:val="en-AU"/>
        </w:rPr>
        <w:t xml:space="preserve"> </w:t>
      </w:r>
      <w:r w:rsidR="00076861" w:rsidRPr="00935A3B">
        <w:rPr>
          <w:lang w:val="en-AU"/>
        </w:rPr>
        <w:t>Privacy</w:t>
      </w:r>
      <w:r w:rsidR="00362561" w:rsidRPr="00935A3B">
        <w:rPr>
          <w:lang w:val="en-AU"/>
        </w:rPr>
        <w:t xml:space="preserve"> </w:t>
      </w:r>
      <w:r w:rsidR="00076861" w:rsidRPr="00935A3B">
        <w:rPr>
          <w:lang w:val="en-AU"/>
        </w:rPr>
        <w:t>Policy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contains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information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parents/guardians/carers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students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may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complain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about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breach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Australian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Privacy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Principles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how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will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deal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with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such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complaint.</w:t>
      </w:r>
    </w:p>
    <w:p w14:paraId="7A49264B" w14:textId="34544A88" w:rsidR="00076861" w:rsidRPr="00076861" w:rsidRDefault="00076861" w:rsidP="00CA5E88">
      <w:pPr>
        <w:pStyle w:val="POLICYHeading3"/>
        <w:rPr>
          <w:lang w:val="en-AU"/>
        </w:rPr>
      </w:pPr>
      <w:r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of</w:t>
      </w:r>
      <w:r w:rsidR="00362561">
        <w:rPr>
          <w:lang w:val="en-AU"/>
        </w:rPr>
        <w:t xml:space="preserve"> </w:t>
      </w:r>
      <w:r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8F2448">
        <w:rPr>
          <w:lang w:val="en-AU"/>
        </w:rPr>
        <w:t>s</w:t>
      </w:r>
      <w:r w:rsidRPr="00076861">
        <w:rPr>
          <w:lang w:val="en-AU"/>
        </w:rPr>
        <w:t>chool</w:t>
      </w:r>
    </w:p>
    <w:p w14:paraId="634EFE42" w14:textId="2576FE6B" w:rsidR="00076861" w:rsidRPr="00076861" w:rsidRDefault="000A1FB5" w:rsidP="00076861">
      <w:pPr>
        <w:pStyle w:val="POLICYbody"/>
        <w:ind w:left="426" w:hanging="426"/>
        <w:rPr>
          <w:lang w:val="en-AU"/>
        </w:rPr>
      </w:pPr>
      <w:r>
        <w:t>20.</w:t>
      </w:r>
      <w:r w:rsidR="00362561">
        <w:t xml:space="preserve"> </w:t>
      </w:r>
      <w:r w:rsidR="00C4779A">
        <w:tab/>
      </w:r>
      <w:r w:rsidR="00076861" w:rsidRPr="00076861">
        <w:rPr>
          <w:lang w:val="en-AU"/>
        </w:rPr>
        <w:t>The</w:t>
      </w:r>
      <w:r w:rsidR="00362561">
        <w:rPr>
          <w:lang w:val="en-AU"/>
        </w:rPr>
        <w:t xml:space="preserve"> </w:t>
      </w:r>
      <w:r w:rsidR="00723006">
        <w:rPr>
          <w:lang w:val="en-AU"/>
        </w:rPr>
        <w:t>s</w:t>
      </w:r>
      <w:r w:rsidR="00076861" w:rsidRPr="00076861">
        <w:rPr>
          <w:lang w:val="en-AU"/>
        </w:rPr>
        <w:t>chool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and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its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contact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details</w:t>
      </w:r>
      <w:r w:rsidR="00362561">
        <w:rPr>
          <w:lang w:val="en-AU"/>
        </w:rPr>
        <w:t xml:space="preserve"> </w:t>
      </w:r>
      <w:r w:rsidR="00076861" w:rsidRPr="00076861">
        <w:rPr>
          <w:lang w:val="en-AU"/>
        </w:rPr>
        <w:t>are:</w:t>
      </w:r>
    </w:p>
    <w:p w14:paraId="51C3C166" w14:textId="496D42A8" w:rsidR="000A1FB5" w:rsidRPr="00670CD5" w:rsidRDefault="00076861" w:rsidP="00670CD5">
      <w:pPr>
        <w:pStyle w:val="POLICYbody"/>
        <w:ind w:left="426" w:hanging="426"/>
        <w:rPr>
          <w:b/>
          <w:highlight w:val="yellow"/>
          <w:lang w:val="en-AU"/>
        </w:rPr>
      </w:pPr>
      <w:r>
        <w:rPr>
          <w:lang w:val="en-AU"/>
        </w:rPr>
        <w:tab/>
      </w:r>
      <w:r w:rsidR="00670CD5" w:rsidRPr="00670CD5">
        <w:rPr>
          <w:b/>
          <w:lang w:val="en-AU"/>
        </w:rPr>
        <w:t>St Augustine’s Primary School</w:t>
      </w:r>
      <w:r w:rsidR="00723006" w:rsidRPr="00670CD5">
        <w:rPr>
          <w:b/>
          <w:lang w:val="en-AU"/>
        </w:rPr>
        <w:br/>
      </w:r>
      <w:r w:rsidR="00670CD5" w:rsidRPr="00670CD5">
        <w:rPr>
          <w:lang w:val="en-AU"/>
        </w:rPr>
        <w:t xml:space="preserve">Augustine’s Way, Keilor </w:t>
      </w:r>
      <w:r w:rsidR="00723006" w:rsidRPr="00670CD5">
        <w:rPr>
          <w:lang w:val="en-AU"/>
        </w:rPr>
        <w:br/>
      </w:r>
      <w:r w:rsidRPr="00670CD5">
        <w:rPr>
          <w:lang w:val="en-AU"/>
        </w:rPr>
        <w:t>Telephone</w:t>
      </w:r>
      <w:r w:rsidR="00362561" w:rsidRPr="00670CD5">
        <w:rPr>
          <w:lang w:val="en-AU"/>
        </w:rPr>
        <w:t xml:space="preserve"> </w:t>
      </w:r>
      <w:r w:rsidRPr="00670CD5">
        <w:rPr>
          <w:lang w:val="en-AU"/>
        </w:rPr>
        <w:t>–</w:t>
      </w:r>
      <w:r w:rsidR="00362561" w:rsidRPr="00670CD5">
        <w:rPr>
          <w:lang w:val="en-AU"/>
        </w:rPr>
        <w:t xml:space="preserve"> </w:t>
      </w:r>
      <w:r w:rsidR="00670CD5" w:rsidRPr="00670CD5">
        <w:rPr>
          <w:lang w:val="en-AU"/>
        </w:rPr>
        <w:t>93364294</w:t>
      </w:r>
      <w:r w:rsidR="00723006" w:rsidRPr="00670CD5">
        <w:rPr>
          <w:lang w:val="en-AU"/>
        </w:rPr>
        <w:br/>
      </w:r>
      <w:r w:rsidRPr="00670CD5">
        <w:rPr>
          <w:lang w:val="en-AU"/>
        </w:rPr>
        <w:t>Email</w:t>
      </w:r>
      <w:r w:rsidR="00362561" w:rsidRPr="00670CD5">
        <w:rPr>
          <w:lang w:val="en-AU"/>
        </w:rPr>
        <w:t xml:space="preserve"> </w:t>
      </w:r>
      <w:r w:rsidRPr="00670CD5">
        <w:rPr>
          <w:lang w:val="en-AU"/>
        </w:rPr>
        <w:t>–</w:t>
      </w:r>
      <w:r w:rsidR="00362561" w:rsidRPr="00670CD5">
        <w:rPr>
          <w:lang w:val="en-AU"/>
        </w:rPr>
        <w:t xml:space="preserve"> </w:t>
      </w:r>
      <w:r w:rsidR="00670CD5" w:rsidRPr="00670CD5">
        <w:rPr>
          <w:lang w:val="en-AU"/>
        </w:rPr>
        <w:t>office@sakeilor.catholic.edu.au</w:t>
      </w:r>
      <w:r w:rsidR="00723006" w:rsidRPr="00670CD5">
        <w:rPr>
          <w:lang w:val="en-AU"/>
        </w:rPr>
        <w:br/>
      </w:r>
      <w:r w:rsidRPr="00670CD5">
        <w:rPr>
          <w:lang w:val="en-AU"/>
        </w:rPr>
        <w:t>Postal</w:t>
      </w:r>
      <w:r w:rsidR="00362561" w:rsidRPr="00670CD5">
        <w:rPr>
          <w:lang w:val="en-AU"/>
        </w:rPr>
        <w:t xml:space="preserve"> </w:t>
      </w:r>
      <w:r w:rsidRPr="00670CD5">
        <w:rPr>
          <w:lang w:val="en-AU"/>
        </w:rPr>
        <w:t>address</w:t>
      </w:r>
      <w:r w:rsidR="00362561" w:rsidRPr="00670CD5">
        <w:rPr>
          <w:lang w:val="en-AU"/>
        </w:rPr>
        <w:t xml:space="preserve"> </w:t>
      </w:r>
      <w:r w:rsidRPr="00670CD5">
        <w:rPr>
          <w:lang w:val="en-AU"/>
        </w:rPr>
        <w:t>–</w:t>
      </w:r>
      <w:r w:rsidR="00362561" w:rsidRPr="00670CD5">
        <w:rPr>
          <w:lang w:val="en-AU"/>
        </w:rPr>
        <w:t xml:space="preserve"> </w:t>
      </w:r>
      <w:r w:rsidR="00670CD5" w:rsidRPr="00670CD5">
        <w:rPr>
          <w:lang w:val="en-AU"/>
        </w:rPr>
        <w:t>33-35 Augustine’s Way, Keilor 3036</w:t>
      </w:r>
      <w:r w:rsidR="00723006">
        <w:rPr>
          <w:highlight w:val="yellow"/>
          <w:lang w:val="en-AU"/>
        </w:rPr>
        <w:br/>
      </w:r>
    </w:p>
    <w:p w14:paraId="4FED9A50" w14:textId="77777777" w:rsidR="00383D82" w:rsidRDefault="00383D82" w:rsidP="00CA5E88">
      <w:pPr>
        <w:pStyle w:val="POLICYbody"/>
        <w:ind w:left="426" w:hanging="426"/>
      </w:pPr>
    </w:p>
    <w:sectPr w:rsidR="00383D82" w:rsidSect="007156D2">
      <w:footerReference w:type="even" r:id="rId15"/>
      <w:footerReference w:type="default" r:id="rId16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35F6" w14:textId="77777777" w:rsidR="00801DE2" w:rsidRDefault="00801DE2" w:rsidP="00464B51">
      <w:pPr>
        <w:spacing w:before="0" w:after="0"/>
      </w:pPr>
      <w:r>
        <w:separator/>
      </w:r>
    </w:p>
  </w:endnote>
  <w:endnote w:type="continuationSeparator" w:id="0">
    <w:p w14:paraId="578CF4D9" w14:textId="77777777" w:rsidR="00801DE2" w:rsidRDefault="00801DE2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notTrueType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71E7F" w14:textId="77777777" w:rsidR="00CA5E88" w:rsidRDefault="00801DE2">
    <w:pPr>
      <w:pStyle w:val="Footer"/>
    </w:pPr>
    <w:sdt>
      <w:sdtPr>
        <w:id w:val="-2076036953"/>
        <w:temporary/>
        <w:showingPlcHdr/>
      </w:sdtPr>
      <w:sdtEndPr/>
      <w:sdtContent>
        <w:r w:rsidR="00CA5E88">
          <w:t>[Type text]</w:t>
        </w:r>
      </w:sdtContent>
    </w:sdt>
    <w:r w:rsidR="00CA5E88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CA5E88">
          <w:t>[Type text]</w:t>
        </w:r>
      </w:sdtContent>
    </w:sdt>
    <w:r w:rsidR="00CA5E88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CA5E8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5DB0" w14:textId="252AD7B6" w:rsidR="00CA5E88" w:rsidRPr="0048315B" w:rsidRDefault="00CA5E88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97012C" wp14:editId="4E14D26B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BE4E78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" strokecolor="gray [1629]" strokeweight=".25pt"/>
          </w:pict>
        </mc:Fallback>
      </mc:AlternateContent>
    </w:r>
    <w:r w:rsidR="00383D82">
      <w:rPr>
        <w:b/>
        <w:color w:val="595959" w:themeColor="text1" w:themeTint="A6"/>
      </w:rPr>
      <w:t>D21/27135</w:t>
    </w:r>
    <w:r w:rsidRPr="005E0E24">
      <w:rPr>
        <w:b/>
        <w:color w:val="595959" w:themeColor="text1" w:themeTint="A6"/>
      </w:rPr>
      <w:t xml:space="preserve"> </w:t>
    </w:r>
    <w:r w:rsidR="00383D82">
      <w:rPr>
        <w:b/>
        <w:color w:val="595959" w:themeColor="text1" w:themeTint="A6"/>
      </w:rPr>
      <w:t xml:space="preserve">School Standard Collection Notice – v1.0 </w:t>
    </w:r>
    <w:r w:rsidR="006E75E4">
      <w:rPr>
        <w:b/>
        <w:color w:val="595959" w:themeColor="text1" w:themeTint="A6"/>
      </w:rPr>
      <w:t xml:space="preserve">– </w:t>
    </w:r>
    <w:r w:rsidRPr="005B00DF">
      <w:rPr>
        <w:b/>
        <w:color w:val="595959" w:themeColor="text1" w:themeTint="A6"/>
      </w:rPr>
      <w:t>2021</w:t>
    </w:r>
    <w:r>
      <w:rPr>
        <w:color w:val="595959" w:themeColor="text1" w:themeTint="A6"/>
      </w:rPr>
      <w:tab/>
      <w:t xml:space="preserve">Page 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7732ED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F79E" w14:textId="77777777" w:rsidR="00801DE2" w:rsidRDefault="00801DE2" w:rsidP="00464B51">
      <w:pPr>
        <w:spacing w:before="0" w:after="0"/>
      </w:pPr>
      <w:r>
        <w:separator/>
      </w:r>
    </w:p>
  </w:footnote>
  <w:footnote w:type="continuationSeparator" w:id="0">
    <w:p w14:paraId="5C29D2B1" w14:textId="77777777" w:rsidR="00801DE2" w:rsidRDefault="00801DE2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EE2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6A1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6E33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F8A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182E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E6E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4E12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9E878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A6F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E64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537872"/>
    <w:multiLevelType w:val="multilevel"/>
    <w:tmpl w:val="EED8844C"/>
    <w:lvl w:ilvl="0">
      <w:start w:val="1"/>
      <w:numFmt w:val="lowerRoman"/>
      <w:lvlText w:val="%1."/>
      <w:lvlJc w:val="right"/>
      <w:pPr>
        <w:ind w:left="136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0" w:hanging="68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2041" w:hanging="681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721" w:hanging="68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402"/>
        </w:tabs>
        <w:ind w:left="3402" w:hanging="681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762"/>
        </w:tabs>
        <w:ind w:left="4762" w:hanging="68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443"/>
        </w:tabs>
        <w:ind w:left="5443" w:hanging="681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6123"/>
        </w:tabs>
        <w:ind w:left="6123" w:hanging="680"/>
      </w:pPr>
      <w:rPr>
        <w:rFonts w:hint="default"/>
      </w:rPr>
    </w:lvl>
  </w:abstractNum>
  <w:abstractNum w:abstractNumId="11" w15:restartNumberingAfterBreak="0">
    <w:nsid w:val="256C69F3"/>
    <w:multiLevelType w:val="hybridMultilevel"/>
    <w:tmpl w:val="C9D81ECA"/>
    <w:lvl w:ilvl="0" w:tplc="9FB8C89A">
      <w:start w:val="1"/>
      <w:numFmt w:val="decimal"/>
      <w:lvlText w:val="%1."/>
      <w:lvlJc w:val="left"/>
      <w:pPr>
        <w:ind w:left="2232" w:hanging="68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 w:tplc="32D8E70A">
      <w:numFmt w:val="bullet"/>
      <w:lvlText w:val=""/>
      <w:lvlJc w:val="left"/>
      <w:pPr>
        <w:ind w:left="2765" w:hanging="360"/>
      </w:pPr>
      <w:rPr>
        <w:rFonts w:ascii="Symbol" w:eastAsia="Symbol" w:hAnsi="Symbol" w:cs="Symbol" w:hint="default"/>
        <w:color w:val="006FC0"/>
        <w:w w:val="100"/>
        <w:sz w:val="22"/>
        <w:szCs w:val="22"/>
        <w:lang w:val="en-AU" w:eastAsia="en-US" w:bidi="ar-SA"/>
      </w:rPr>
    </w:lvl>
    <w:lvl w:ilvl="2" w:tplc="E77C0BBA">
      <w:numFmt w:val="bullet"/>
      <w:lvlText w:val="•"/>
      <w:lvlJc w:val="left"/>
      <w:pPr>
        <w:ind w:left="3776" w:hanging="360"/>
      </w:pPr>
      <w:rPr>
        <w:rFonts w:hint="default"/>
        <w:lang w:val="en-AU" w:eastAsia="en-US" w:bidi="ar-SA"/>
      </w:rPr>
    </w:lvl>
    <w:lvl w:ilvl="3" w:tplc="372038FA">
      <w:numFmt w:val="bullet"/>
      <w:lvlText w:val="•"/>
      <w:lvlJc w:val="left"/>
      <w:pPr>
        <w:ind w:left="4792" w:hanging="360"/>
      </w:pPr>
      <w:rPr>
        <w:rFonts w:hint="default"/>
        <w:lang w:val="en-AU" w:eastAsia="en-US" w:bidi="ar-SA"/>
      </w:rPr>
    </w:lvl>
    <w:lvl w:ilvl="4" w:tplc="345860B6">
      <w:numFmt w:val="bullet"/>
      <w:lvlText w:val="•"/>
      <w:lvlJc w:val="left"/>
      <w:pPr>
        <w:ind w:left="5808" w:hanging="360"/>
      </w:pPr>
      <w:rPr>
        <w:rFonts w:hint="default"/>
        <w:lang w:val="en-AU" w:eastAsia="en-US" w:bidi="ar-SA"/>
      </w:rPr>
    </w:lvl>
    <w:lvl w:ilvl="5" w:tplc="ADAE7FF8">
      <w:numFmt w:val="bullet"/>
      <w:lvlText w:val="•"/>
      <w:lvlJc w:val="left"/>
      <w:pPr>
        <w:ind w:left="6825" w:hanging="360"/>
      </w:pPr>
      <w:rPr>
        <w:rFonts w:hint="default"/>
        <w:lang w:val="en-AU" w:eastAsia="en-US" w:bidi="ar-SA"/>
      </w:rPr>
    </w:lvl>
    <w:lvl w:ilvl="6" w:tplc="D3F4EF54">
      <w:numFmt w:val="bullet"/>
      <w:lvlText w:val="•"/>
      <w:lvlJc w:val="left"/>
      <w:pPr>
        <w:ind w:left="7841" w:hanging="360"/>
      </w:pPr>
      <w:rPr>
        <w:rFonts w:hint="default"/>
        <w:lang w:val="en-AU" w:eastAsia="en-US" w:bidi="ar-SA"/>
      </w:rPr>
    </w:lvl>
    <w:lvl w:ilvl="7" w:tplc="05F838F2">
      <w:numFmt w:val="bullet"/>
      <w:lvlText w:val="•"/>
      <w:lvlJc w:val="left"/>
      <w:pPr>
        <w:ind w:left="8857" w:hanging="360"/>
      </w:pPr>
      <w:rPr>
        <w:rFonts w:hint="default"/>
        <w:lang w:val="en-AU" w:eastAsia="en-US" w:bidi="ar-SA"/>
      </w:rPr>
    </w:lvl>
    <w:lvl w:ilvl="8" w:tplc="2C16C314">
      <w:numFmt w:val="bullet"/>
      <w:lvlText w:val="•"/>
      <w:lvlJc w:val="left"/>
      <w:pPr>
        <w:ind w:left="9873" w:hanging="360"/>
      </w:pPr>
      <w:rPr>
        <w:rFonts w:hint="default"/>
        <w:lang w:val="en-AU" w:eastAsia="en-US" w:bidi="ar-SA"/>
      </w:rPr>
    </w:lvl>
  </w:abstractNum>
  <w:abstractNum w:abstractNumId="12" w15:restartNumberingAfterBreak="0">
    <w:nsid w:val="43776158"/>
    <w:multiLevelType w:val="hybridMultilevel"/>
    <w:tmpl w:val="7D8E4B10"/>
    <w:lvl w:ilvl="0" w:tplc="25E67222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05B40952">
      <w:numFmt w:val="bullet"/>
      <w:lvlText w:val="•"/>
      <w:lvlJc w:val="left"/>
      <w:pPr>
        <w:ind w:left="1737" w:hanging="360"/>
      </w:pPr>
      <w:rPr>
        <w:rFonts w:hint="default"/>
        <w:lang w:val="en-AU" w:eastAsia="en-US" w:bidi="ar-SA"/>
      </w:rPr>
    </w:lvl>
    <w:lvl w:ilvl="2" w:tplc="09BE3C2E">
      <w:numFmt w:val="bullet"/>
      <w:lvlText w:val="•"/>
      <w:lvlJc w:val="left"/>
      <w:pPr>
        <w:ind w:left="2555" w:hanging="360"/>
      </w:pPr>
      <w:rPr>
        <w:rFonts w:hint="default"/>
        <w:lang w:val="en-AU" w:eastAsia="en-US" w:bidi="ar-SA"/>
      </w:rPr>
    </w:lvl>
    <w:lvl w:ilvl="3" w:tplc="211EE89E">
      <w:numFmt w:val="bullet"/>
      <w:lvlText w:val="•"/>
      <w:lvlJc w:val="left"/>
      <w:pPr>
        <w:ind w:left="3373" w:hanging="360"/>
      </w:pPr>
      <w:rPr>
        <w:rFonts w:hint="default"/>
        <w:lang w:val="en-AU" w:eastAsia="en-US" w:bidi="ar-SA"/>
      </w:rPr>
    </w:lvl>
    <w:lvl w:ilvl="4" w:tplc="A6F459F8">
      <w:numFmt w:val="bullet"/>
      <w:lvlText w:val="•"/>
      <w:lvlJc w:val="left"/>
      <w:pPr>
        <w:ind w:left="4190" w:hanging="360"/>
      </w:pPr>
      <w:rPr>
        <w:rFonts w:hint="default"/>
        <w:lang w:val="en-AU" w:eastAsia="en-US" w:bidi="ar-SA"/>
      </w:rPr>
    </w:lvl>
    <w:lvl w:ilvl="5" w:tplc="0226E220">
      <w:numFmt w:val="bullet"/>
      <w:lvlText w:val="•"/>
      <w:lvlJc w:val="left"/>
      <w:pPr>
        <w:ind w:left="5008" w:hanging="360"/>
      </w:pPr>
      <w:rPr>
        <w:rFonts w:hint="default"/>
        <w:lang w:val="en-AU" w:eastAsia="en-US" w:bidi="ar-SA"/>
      </w:rPr>
    </w:lvl>
    <w:lvl w:ilvl="6" w:tplc="A128E5C6">
      <w:numFmt w:val="bullet"/>
      <w:lvlText w:val="•"/>
      <w:lvlJc w:val="left"/>
      <w:pPr>
        <w:ind w:left="5826" w:hanging="360"/>
      </w:pPr>
      <w:rPr>
        <w:rFonts w:hint="default"/>
        <w:lang w:val="en-AU" w:eastAsia="en-US" w:bidi="ar-SA"/>
      </w:rPr>
    </w:lvl>
    <w:lvl w:ilvl="7" w:tplc="8CB2FEAE">
      <w:numFmt w:val="bullet"/>
      <w:lvlText w:val="•"/>
      <w:lvlJc w:val="left"/>
      <w:pPr>
        <w:ind w:left="6643" w:hanging="360"/>
      </w:pPr>
      <w:rPr>
        <w:rFonts w:hint="default"/>
        <w:lang w:val="en-AU" w:eastAsia="en-US" w:bidi="ar-SA"/>
      </w:rPr>
    </w:lvl>
    <w:lvl w:ilvl="8" w:tplc="E59C2BCC">
      <w:numFmt w:val="bullet"/>
      <w:lvlText w:val="•"/>
      <w:lvlJc w:val="left"/>
      <w:pPr>
        <w:ind w:left="7461" w:hanging="360"/>
      </w:pPr>
      <w:rPr>
        <w:rFonts w:hint="default"/>
        <w:lang w:val="en-AU" w:eastAsia="en-US" w:bidi="ar-SA"/>
      </w:rPr>
    </w:lvl>
  </w:abstractNum>
  <w:abstractNum w:abstractNumId="13" w15:restartNumberingAfterBreak="0">
    <w:nsid w:val="4C4F3751"/>
    <w:multiLevelType w:val="hybridMultilevel"/>
    <w:tmpl w:val="9D042362"/>
    <w:lvl w:ilvl="0" w:tplc="E354CEEC">
      <w:numFmt w:val="bullet"/>
      <w:lvlText w:val=""/>
      <w:lvlJc w:val="left"/>
      <w:pPr>
        <w:ind w:left="919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1" w:tplc="B52001CE">
      <w:numFmt w:val="bullet"/>
      <w:lvlText w:val="•"/>
      <w:lvlJc w:val="left"/>
      <w:pPr>
        <w:ind w:left="1730" w:hanging="360"/>
      </w:pPr>
      <w:rPr>
        <w:rFonts w:hint="default"/>
        <w:lang w:val="en-AU" w:eastAsia="en-US" w:bidi="ar-SA"/>
      </w:rPr>
    </w:lvl>
    <w:lvl w:ilvl="2" w:tplc="AD8A1A20">
      <w:numFmt w:val="bullet"/>
      <w:lvlText w:val="•"/>
      <w:lvlJc w:val="left"/>
      <w:pPr>
        <w:ind w:left="2540" w:hanging="360"/>
      </w:pPr>
      <w:rPr>
        <w:rFonts w:hint="default"/>
        <w:lang w:val="en-AU" w:eastAsia="en-US" w:bidi="ar-SA"/>
      </w:rPr>
    </w:lvl>
    <w:lvl w:ilvl="3" w:tplc="A5F88FF4">
      <w:numFmt w:val="bullet"/>
      <w:lvlText w:val="•"/>
      <w:lvlJc w:val="left"/>
      <w:pPr>
        <w:ind w:left="3350" w:hanging="360"/>
      </w:pPr>
      <w:rPr>
        <w:rFonts w:hint="default"/>
        <w:lang w:val="en-AU" w:eastAsia="en-US" w:bidi="ar-SA"/>
      </w:rPr>
    </w:lvl>
    <w:lvl w:ilvl="4" w:tplc="EF74B6BE">
      <w:numFmt w:val="bullet"/>
      <w:lvlText w:val="•"/>
      <w:lvlJc w:val="left"/>
      <w:pPr>
        <w:ind w:left="4161" w:hanging="360"/>
      </w:pPr>
      <w:rPr>
        <w:rFonts w:hint="default"/>
        <w:lang w:val="en-AU" w:eastAsia="en-US" w:bidi="ar-SA"/>
      </w:rPr>
    </w:lvl>
    <w:lvl w:ilvl="5" w:tplc="0C28B158">
      <w:numFmt w:val="bullet"/>
      <w:lvlText w:val="•"/>
      <w:lvlJc w:val="left"/>
      <w:pPr>
        <w:ind w:left="4971" w:hanging="360"/>
      </w:pPr>
      <w:rPr>
        <w:rFonts w:hint="default"/>
        <w:lang w:val="en-AU" w:eastAsia="en-US" w:bidi="ar-SA"/>
      </w:rPr>
    </w:lvl>
    <w:lvl w:ilvl="6" w:tplc="168C7C42">
      <w:numFmt w:val="bullet"/>
      <w:lvlText w:val="•"/>
      <w:lvlJc w:val="left"/>
      <w:pPr>
        <w:ind w:left="5781" w:hanging="360"/>
      </w:pPr>
      <w:rPr>
        <w:rFonts w:hint="default"/>
        <w:lang w:val="en-AU" w:eastAsia="en-US" w:bidi="ar-SA"/>
      </w:rPr>
    </w:lvl>
    <w:lvl w:ilvl="7" w:tplc="87F0619E">
      <w:numFmt w:val="bullet"/>
      <w:lvlText w:val="•"/>
      <w:lvlJc w:val="left"/>
      <w:pPr>
        <w:ind w:left="6592" w:hanging="360"/>
      </w:pPr>
      <w:rPr>
        <w:rFonts w:hint="default"/>
        <w:lang w:val="en-AU" w:eastAsia="en-US" w:bidi="ar-SA"/>
      </w:rPr>
    </w:lvl>
    <w:lvl w:ilvl="8" w:tplc="7618FD24">
      <w:numFmt w:val="bullet"/>
      <w:lvlText w:val="•"/>
      <w:lvlJc w:val="left"/>
      <w:pPr>
        <w:ind w:left="7402" w:hanging="360"/>
      </w:pPr>
      <w:rPr>
        <w:rFonts w:hint="default"/>
        <w:lang w:val="en-AU" w:eastAsia="en-US" w:bidi="ar-SA"/>
      </w:rPr>
    </w:lvl>
  </w:abstractNum>
  <w:abstractNum w:abstractNumId="14" w15:restartNumberingAfterBreak="0">
    <w:nsid w:val="4EB07F9E"/>
    <w:multiLevelType w:val="hybridMultilevel"/>
    <w:tmpl w:val="BACE0EC4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EA380D32">
      <w:start w:val="1"/>
      <w:numFmt w:val="bullet"/>
      <w:pStyle w:val="POLICYsubliststyle"/>
      <w:lvlText w:val="-"/>
      <w:lvlJc w:val="left"/>
      <w:pPr>
        <w:ind w:left="454" w:hanging="22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6A6B05"/>
    <w:multiLevelType w:val="hybridMultilevel"/>
    <w:tmpl w:val="6C9E4C26"/>
    <w:lvl w:ilvl="0" w:tplc="E2686FDE">
      <w:start w:val="1"/>
      <w:numFmt w:val="bullet"/>
      <w:pStyle w:val="ListParagraph"/>
      <w:lvlText w:val=""/>
      <w:lvlJc w:val="left"/>
      <w:pPr>
        <w:ind w:left="653" w:hanging="227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4592F0D"/>
    <w:multiLevelType w:val="hybridMultilevel"/>
    <w:tmpl w:val="D23CC5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9C32F0"/>
    <w:multiLevelType w:val="multilevel"/>
    <w:tmpl w:val="0540E31E"/>
    <w:numStyleLink w:val="MELegal"/>
  </w:abstractNum>
  <w:abstractNum w:abstractNumId="18" w15:restartNumberingAfterBreak="0">
    <w:nsid w:val="57EB22C7"/>
    <w:multiLevelType w:val="multilevel"/>
    <w:tmpl w:val="32DC8C80"/>
    <w:lvl w:ilvl="0">
      <w:start w:val="1"/>
      <w:numFmt w:val="decimal"/>
      <w:lvlText w:val="%1."/>
      <w:lvlJc w:val="left"/>
      <w:pPr>
        <w:ind w:left="2160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2573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"/>
      <w:lvlJc w:val="left"/>
      <w:pPr>
        <w:ind w:left="300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>
      <w:numFmt w:val="bullet"/>
      <w:lvlText w:val="•"/>
      <w:lvlJc w:val="left"/>
      <w:pPr>
        <w:ind w:left="3140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4392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5644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689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8149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401" w:hanging="360"/>
      </w:pPr>
      <w:rPr>
        <w:rFonts w:hint="default"/>
        <w:lang w:val="en-AU" w:eastAsia="en-US" w:bidi="ar-SA"/>
      </w:rPr>
    </w:lvl>
  </w:abstractNum>
  <w:abstractNum w:abstractNumId="19" w15:restartNumberingAfterBreak="0">
    <w:nsid w:val="5CDC1C4D"/>
    <w:multiLevelType w:val="hybridMultilevel"/>
    <w:tmpl w:val="02FCC28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5469"/>
    <w:multiLevelType w:val="multilevel"/>
    <w:tmpl w:val="C9D213AA"/>
    <w:lvl w:ilvl="0">
      <w:start w:val="3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6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1" w15:restartNumberingAfterBreak="0">
    <w:nsid w:val="62814165"/>
    <w:multiLevelType w:val="multilevel"/>
    <w:tmpl w:val="EC4CC9C8"/>
    <w:lvl w:ilvl="0">
      <w:start w:val="1"/>
      <w:numFmt w:val="decimal"/>
      <w:lvlText w:val="%1"/>
      <w:lvlJc w:val="left"/>
      <w:pPr>
        <w:ind w:left="559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AU" w:eastAsia="en-US" w:bidi="ar-SA"/>
      </w:rPr>
    </w:lvl>
    <w:lvl w:ilvl="1">
      <w:start w:val="1"/>
      <w:numFmt w:val="decimal"/>
      <w:lvlText w:val="%1.%2"/>
      <w:lvlJc w:val="left"/>
      <w:pPr>
        <w:ind w:left="907" w:hanging="360"/>
      </w:pPr>
      <w:rPr>
        <w:rFonts w:hint="default"/>
        <w:spacing w:val="-1"/>
        <w:w w:val="100"/>
        <w:lang w:val="en-AU" w:eastAsia="en-US" w:bidi="ar-SA"/>
      </w:rPr>
    </w:lvl>
    <w:lvl w:ilvl="2">
      <w:numFmt w:val="bullet"/>
      <w:lvlText w:val="•"/>
      <w:lvlJc w:val="left"/>
      <w:pPr>
        <w:ind w:left="1797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2694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4488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5386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6283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7180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62A1049E"/>
    <w:multiLevelType w:val="multilevel"/>
    <w:tmpl w:val="9BBABB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56" w:hanging="1440"/>
      </w:pPr>
      <w:rPr>
        <w:rFonts w:hint="default"/>
      </w:rPr>
    </w:lvl>
  </w:abstractNum>
  <w:abstractNum w:abstractNumId="23" w15:restartNumberingAfterBreak="0">
    <w:nsid w:val="66D82A6B"/>
    <w:multiLevelType w:val="multilevel"/>
    <w:tmpl w:val="A8647628"/>
    <w:lvl w:ilvl="0">
      <w:start w:val="4"/>
      <w:numFmt w:val="decimal"/>
      <w:lvlText w:val="%1"/>
      <w:lvlJc w:val="left"/>
      <w:pPr>
        <w:ind w:left="2364" w:hanging="360"/>
      </w:pPr>
      <w:rPr>
        <w:rFonts w:hint="default"/>
        <w:lang w:val="en-AU" w:eastAsia="en-US" w:bidi="ar-SA"/>
      </w:rPr>
    </w:lvl>
    <w:lvl w:ilvl="1">
      <w:start w:val="2"/>
      <w:numFmt w:val="decimal"/>
      <w:lvlText w:val="%1.%2"/>
      <w:lvlJc w:val="left"/>
      <w:pPr>
        <w:ind w:left="2364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AU" w:eastAsia="en-US" w:bidi="ar-SA"/>
      </w:rPr>
    </w:lvl>
    <w:lvl w:ilvl="2">
      <w:numFmt w:val="bullet"/>
      <w:lvlText w:val="•"/>
      <w:lvlJc w:val="left"/>
      <w:pPr>
        <w:ind w:left="4269" w:hanging="360"/>
      </w:pPr>
      <w:rPr>
        <w:rFonts w:hint="default"/>
        <w:lang w:val="en-AU" w:eastAsia="en-US" w:bidi="ar-SA"/>
      </w:rPr>
    </w:lvl>
    <w:lvl w:ilvl="3">
      <w:numFmt w:val="bullet"/>
      <w:lvlText w:val="•"/>
      <w:lvlJc w:val="left"/>
      <w:pPr>
        <w:ind w:left="5223" w:hanging="360"/>
      </w:pPr>
      <w:rPr>
        <w:rFonts w:hint="default"/>
        <w:lang w:val="en-AU" w:eastAsia="en-US" w:bidi="ar-SA"/>
      </w:rPr>
    </w:lvl>
    <w:lvl w:ilvl="4">
      <w:numFmt w:val="bullet"/>
      <w:lvlText w:val="•"/>
      <w:lvlJc w:val="left"/>
      <w:pPr>
        <w:ind w:left="6178" w:hanging="360"/>
      </w:pPr>
      <w:rPr>
        <w:rFonts w:hint="default"/>
        <w:lang w:val="en-AU" w:eastAsia="en-US" w:bidi="ar-SA"/>
      </w:rPr>
    </w:lvl>
    <w:lvl w:ilvl="5">
      <w:numFmt w:val="bullet"/>
      <w:lvlText w:val="•"/>
      <w:lvlJc w:val="left"/>
      <w:pPr>
        <w:ind w:left="7133" w:hanging="360"/>
      </w:pPr>
      <w:rPr>
        <w:rFonts w:hint="default"/>
        <w:lang w:val="en-AU" w:eastAsia="en-US" w:bidi="ar-SA"/>
      </w:rPr>
    </w:lvl>
    <w:lvl w:ilvl="6">
      <w:numFmt w:val="bullet"/>
      <w:lvlText w:val="•"/>
      <w:lvlJc w:val="left"/>
      <w:pPr>
        <w:ind w:left="8087" w:hanging="360"/>
      </w:pPr>
      <w:rPr>
        <w:rFonts w:hint="default"/>
        <w:lang w:val="en-AU" w:eastAsia="en-US" w:bidi="ar-SA"/>
      </w:rPr>
    </w:lvl>
    <w:lvl w:ilvl="7">
      <w:numFmt w:val="bullet"/>
      <w:lvlText w:val="•"/>
      <w:lvlJc w:val="left"/>
      <w:pPr>
        <w:ind w:left="9042" w:hanging="360"/>
      </w:pPr>
      <w:rPr>
        <w:rFonts w:hint="default"/>
        <w:lang w:val="en-AU" w:eastAsia="en-US" w:bidi="ar-SA"/>
      </w:rPr>
    </w:lvl>
    <w:lvl w:ilvl="8">
      <w:numFmt w:val="bullet"/>
      <w:lvlText w:val="•"/>
      <w:lvlJc w:val="left"/>
      <w:pPr>
        <w:ind w:left="9997" w:hanging="360"/>
      </w:pPr>
      <w:rPr>
        <w:rFonts w:hint="default"/>
        <w:lang w:val="en-AU" w:eastAsia="en-US" w:bidi="ar-SA"/>
      </w:rPr>
    </w:lvl>
  </w:abstractNum>
  <w:abstractNum w:abstractNumId="24" w15:restartNumberingAfterBreak="0">
    <w:nsid w:val="6D022323"/>
    <w:multiLevelType w:val="multilevel"/>
    <w:tmpl w:val="0540E31E"/>
    <w:styleLink w:val="MELegal"/>
    <w:lvl w:ilvl="0">
      <w:start w:val="1"/>
      <w:numFmt w:val="decimal"/>
      <w:pStyle w:val="MELegal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MELegal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lowerLetter"/>
      <w:pStyle w:val="MELegal3"/>
      <w:lvlText w:val="(%3)"/>
      <w:lvlJc w:val="left"/>
      <w:pPr>
        <w:ind w:left="1361" w:hanging="681"/>
      </w:pPr>
      <w:rPr>
        <w:rFonts w:hint="default"/>
      </w:rPr>
    </w:lvl>
    <w:lvl w:ilvl="3">
      <w:start w:val="1"/>
      <w:numFmt w:val="lowerRoman"/>
      <w:pStyle w:val="MELegal4"/>
      <w:lvlText w:val="(%4)"/>
      <w:lvlJc w:val="left"/>
      <w:pPr>
        <w:ind w:left="2041" w:hanging="680"/>
      </w:pPr>
      <w:rPr>
        <w:rFonts w:hint="default"/>
      </w:rPr>
    </w:lvl>
    <w:lvl w:ilvl="4">
      <w:start w:val="1"/>
      <w:numFmt w:val="upperLetter"/>
      <w:pStyle w:val="MELegal5"/>
      <w:lvlText w:val="(%5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5">
      <w:start w:val="1"/>
      <w:numFmt w:val="upperRoman"/>
      <w:pStyle w:val="MELegal6"/>
      <w:lvlText w:val="(%6)"/>
      <w:lvlJc w:val="left"/>
      <w:pPr>
        <w:tabs>
          <w:tab w:val="num" w:pos="3402"/>
        </w:tabs>
        <w:ind w:left="3402" w:hanging="680"/>
      </w:pPr>
      <w:rPr>
        <w:rFonts w:hint="default"/>
      </w:rPr>
    </w:lvl>
    <w:lvl w:ilvl="6">
      <w:start w:val="1"/>
      <w:numFmt w:val="decimal"/>
      <w:pStyle w:val="MELegal7"/>
      <w:lvlText w:val="(%7)"/>
      <w:lvlJc w:val="left"/>
      <w:pPr>
        <w:tabs>
          <w:tab w:val="num" w:pos="4082"/>
        </w:tabs>
        <w:ind w:left="4082" w:hanging="680"/>
      </w:pPr>
      <w:rPr>
        <w:rFonts w:hint="default"/>
      </w:rPr>
    </w:lvl>
    <w:lvl w:ilvl="7">
      <w:start w:val="1"/>
      <w:numFmt w:val="upperLetter"/>
      <w:pStyle w:val="MELegal8"/>
      <w:lvlText w:val="%8."/>
      <w:lvlJc w:val="left"/>
      <w:pPr>
        <w:tabs>
          <w:tab w:val="num" w:pos="4763"/>
        </w:tabs>
        <w:ind w:left="4763" w:hanging="681"/>
      </w:pPr>
      <w:rPr>
        <w:rFonts w:hint="default"/>
      </w:rPr>
    </w:lvl>
    <w:lvl w:ilvl="8">
      <w:start w:val="1"/>
      <w:numFmt w:val="upperRoman"/>
      <w:pStyle w:val="MELegal9"/>
      <w:lvlText w:val="%9."/>
      <w:lvlJc w:val="left"/>
      <w:pPr>
        <w:tabs>
          <w:tab w:val="num" w:pos="5443"/>
        </w:tabs>
        <w:ind w:left="5443" w:hanging="680"/>
      </w:pPr>
      <w:rPr>
        <w:rFonts w:hint="default"/>
      </w:rPr>
    </w:lvl>
  </w:abstractNum>
  <w:abstractNum w:abstractNumId="25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198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216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369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486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603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721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838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9559" w:hanging="360"/>
      </w:pPr>
      <w:rPr>
        <w:rFonts w:hint="default"/>
        <w:lang w:val="en-AU" w:eastAsia="en-US" w:bidi="ar-SA"/>
      </w:r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3"/>
  </w:num>
  <w:num w:numId="14">
    <w:abstractNumId w:val="12"/>
  </w:num>
  <w:num w:numId="15">
    <w:abstractNumId w:val="21"/>
  </w:num>
  <w:num w:numId="16">
    <w:abstractNumId w:val="22"/>
  </w:num>
  <w:num w:numId="17">
    <w:abstractNumId w:val="23"/>
  </w:num>
  <w:num w:numId="18">
    <w:abstractNumId w:val="20"/>
  </w:num>
  <w:num w:numId="19">
    <w:abstractNumId w:val="18"/>
  </w:num>
  <w:num w:numId="20">
    <w:abstractNumId w:val="19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17"/>
    <w:lvlOverride w:ilvl="0">
      <w:lvl w:ilvl="0">
        <w:start w:val="1"/>
        <w:numFmt w:val="decimal"/>
        <w:pStyle w:val="MELegal1"/>
        <w:lvlText w:val="%1."/>
        <w:lvlJc w:val="left"/>
        <w:pPr>
          <w:ind w:left="680" w:hanging="680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0F7A"/>
    <w:rsid w:val="00002AC7"/>
    <w:rsid w:val="00006C71"/>
    <w:rsid w:val="00010070"/>
    <w:rsid w:val="00023DB9"/>
    <w:rsid w:val="000315C0"/>
    <w:rsid w:val="00060B0D"/>
    <w:rsid w:val="00063831"/>
    <w:rsid w:val="00063E0D"/>
    <w:rsid w:val="000719CB"/>
    <w:rsid w:val="00076861"/>
    <w:rsid w:val="000914A3"/>
    <w:rsid w:val="00096AB7"/>
    <w:rsid w:val="000A1FB5"/>
    <w:rsid w:val="000B6686"/>
    <w:rsid w:val="000C2E23"/>
    <w:rsid w:val="000D367B"/>
    <w:rsid w:val="000E600B"/>
    <w:rsid w:val="000E61AB"/>
    <w:rsid w:val="000E67E1"/>
    <w:rsid w:val="000F6DF6"/>
    <w:rsid w:val="00107FEE"/>
    <w:rsid w:val="001405EA"/>
    <w:rsid w:val="00152C92"/>
    <w:rsid w:val="00182E05"/>
    <w:rsid w:val="00197B43"/>
    <w:rsid w:val="001A05E3"/>
    <w:rsid w:val="001B2118"/>
    <w:rsid w:val="001C5644"/>
    <w:rsid w:val="00216E1D"/>
    <w:rsid w:val="00255354"/>
    <w:rsid w:val="00273051"/>
    <w:rsid w:val="002859C1"/>
    <w:rsid w:val="002A21C0"/>
    <w:rsid w:val="002A5452"/>
    <w:rsid w:val="002B0A19"/>
    <w:rsid w:val="002C147C"/>
    <w:rsid w:val="002D67BF"/>
    <w:rsid w:val="002E0F9D"/>
    <w:rsid w:val="002E31E5"/>
    <w:rsid w:val="002E67CB"/>
    <w:rsid w:val="002F4D30"/>
    <w:rsid w:val="003015B6"/>
    <w:rsid w:val="0031723F"/>
    <w:rsid w:val="0032453A"/>
    <w:rsid w:val="0032656B"/>
    <w:rsid w:val="00336C59"/>
    <w:rsid w:val="00343DB9"/>
    <w:rsid w:val="00362561"/>
    <w:rsid w:val="00366A6A"/>
    <w:rsid w:val="00375E56"/>
    <w:rsid w:val="00383D82"/>
    <w:rsid w:val="00386251"/>
    <w:rsid w:val="00391B86"/>
    <w:rsid w:val="003D0FE5"/>
    <w:rsid w:val="003D31BB"/>
    <w:rsid w:val="003F7A1E"/>
    <w:rsid w:val="00406882"/>
    <w:rsid w:val="0045089E"/>
    <w:rsid w:val="00464B51"/>
    <w:rsid w:val="004672AB"/>
    <w:rsid w:val="0048315B"/>
    <w:rsid w:val="00485F31"/>
    <w:rsid w:val="004A765C"/>
    <w:rsid w:val="004B3FF0"/>
    <w:rsid w:val="004C3D1B"/>
    <w:rsid w:val="004D63D2"/>
    <w:rsid w:val="004E0A96"/>
    <w:rsid w:val="005079C1"/>
    <w:rsid w:val="00517DA8"/>
    <w:rsid w:val="00532E24"/>
    <w:rsid w:val="00542B6B"/>
    <w:rsid w:val="0054649A"/>
    <w:rsid w:val="00565A98"/>
    <w:rsid w:val="00591A7A"/>
    <w:rsid w:val="00594D6E"/>
    <w:rsid w:val="005A7BF8"/>
    <w:rsid w:val="005B00DF"/>
    <w:rsid w:val="005C1579"/>
    <w:rsid w:val="005E0E24"/>
    <w:rsid w:val="005E1CF5"/>
    <w:rsid w:val="005E2A1C"/>
    <w:rsid w:val="0060646E"/>
    <w:rsid w:val="00635C9F"/>
    <w:rsid w:val="00670CD5"/>
    <w:rsid w:val="00683EF3"/>
    <w:rsid w:val="00684411"/>
    <w:rsid w:val="006C03DA"/>
    <w:rsid w:val="006C4562"/>
    <w:rsid w:val="006C5DE4"/>
    <w:rsid w:val="006D1C45"/>
    <w:rsid w:val="006D3257"/>
    <w:rsid w:val="006D7FB4"/>
    <w:rsid w:val="006E38EE"/>
    <w:rsid w:val="006E6D5E"/>
    <w:rsid w:val="006E75E4"/>
    <w:rsid w:val="006F6267"/>
    <w:rsid w:val="007156D2"/>
    <w:rsid w:val="00723006"/>
    <w:rsid w:val="00726FEA"/>
    <w:rsid w:val="00744FCB"/>
    <w:rsid w:val="0075546F"/>
    <w:rsid w:val="0076283E"/>
    <w:rsid w:val="00763EA7"/>
    <w:rsid w:val="007732ED"/>
    <w:rsid w:val="00786982"/>
    <w:rsid w:val="007B3A99"/>
    <w:rsid w:val="007C340D"/>
    <w:rsid w:val="007D11CB"/>
    <w:rsid w:val="007D6901"/>
    <w:rsid w:val="007E3632"/>
    <w:rsid w:val="007F5C14"/>
    <w:rsid w:val="00801DE2"/>
    <w:rsid w:val="00827213"/>
    <w:rsid w:val="0083203F"/>
    <w:rsid w:val="00843E17"/>
    <w:rsid w:val="00850EF5"/>
    <w:rsid w:val="00875545"/>
    <w:rsid w:val="00882C17"/>
    <w:rsid w:val="00892845"/>
    <w:rsid w:val="008E1F89"/>
    <w:rsid w:val="008F2448"/>
    <w:rsid w:val="00903477"/>
    <w:rsid w:val="009218BC"/>
    <w:rsid w:val="00924EB4"/>
    <w:rsid w:val="0093362E"/>
    <w:rsid w:val="00935A3B"/>
    <w:rsid w:val="009463E9"/>
    <w:rsid w:val="00965169"/>
    <w:rsid w:val="009B6B65"/>
    <w:rsid w:val="009B747C"/>
    <w:rsid w:val="009E0380"/>
    <w:rsid w:val="009E11A6"/>
    <w:rsid w:val="009E6A1D"/>
    <w:rsid w:val="009F23E7"/>
    <w:rsid w:val="00A02D51"/>
    <w:rsid w:val="00A05B03"/>
    <w:rsid w:val="00A06EEA"/>
    <w:rsid w:val="00A61080"/>
    <w:rsid w:val="00A943F8"/>
    <w:rsid w:val="00AA71AD"/>
    <w:rsid w:val="00AB12B7"/>
    <w:rsid w:val="00AC64D8"/>
    <w:rsid w:val="00AC7F39"/>
    <w:rsid w:val="00B07950"/>
    <w:rsid w:val="00B27D79"/>
    <w:rsid w:val="00B46447"/>
    <w:rsid w:val="00B72175"/>
    <w:rsid w:val="00B75BEB"/>
    <w:rsid w:val="00B848A6"/>
    <w:rsid w:val="00B85F28"/>
    <w:rsid w:val="00B95CC2"/>
    <w:rsid w:val="00BC237B"/>
    <w:rsid w:val="00BD379C"/>
    <w:rsid w:val="00BE72EC"/>
    <w:rsid w:val="00C1178C"/>
    <w:rsid w:val="00C21BA8"/>
    <w:rsid w:val="00C25E0A"/>
    <w:rsid w:val="00C4134D"/>
    <w:rsid w:val="00C4779A"/>
    <w:rsid w:val="00C50218"/>
    <w:rsid w:val="00C56583"/>
    <w:rsid w:val="00C70D60"/>
    <w:rsid w:val="00C96DFE"/>
    <w:rsid w:val="00CA374B"/>
    <w:rsid w:val="00CA5E88"/>
    <w:rsid w:val="00CD0F19"/>
    <w:rsid w:val="00CE1018"/>
    <w:rsid w:val="00CE76F6"/>
    <w:rsid w:val="00D10D20"/>
    <w:rsid w:val="00D1285D"/>
    <w:rsid w:val="00D23674"/>
    <w:rsid w:val="00D23C28"/>
    <w:rsid w:val="00D43DC1"/>
    <w:rsid w:val="00D87DC6"/>
    <w:rsid w:val="00D93D24"/>
    <w:rsid w:val="00DF02AC"/>
    <w:rsid w:val="00DF2D20"/>
    <w:rsid w:val="00DF7A7B"/>
    <w:rsid w:val="00E0284C"/>
    <w:rsid w:val="00E11920"/>
    <w:rsid w:val="00E1762C"/>
    <w:rsid w:val="00E22584"/>
    <w:rsid w:val="00E22970"/>
    <w:rsid w:val="00E30C7F"/>
    <w:rsid w:val="00E3317B"/>
    <w:rsid w:val="00E472DC"/>
    <w:rsid w:val="00E511D8"/>
    <w:rsid w:val="00E562DB"/>
    <w:rsid w:val="00E631D5"/>
    <w:rsid w:val="00E8165F"/>
    <w:rsid w:val="00EB478E"/>
    <w:rsid w:val="00EF009E"/>
    <w:rsid w:val="00EF1728"/>
    <w:rsid w:val="00EF1A6B"/>
    <w:rsid w:val="00F04A59"/>
    <w:rsid w:val="00F15165"/>
    <w:rsid w:val="00F212E4"/>
    <w:rsid w:val="00F265C4"/>
    <w:rsid w:val="00F30CB8"/>
    <w:rsid w:val="00F5307F"/>
    <w:rsid w:val="00F63591"/>
    <w:rsid w:val="00F660AE"/>
    <w:rsid w:val="00F77149"/>
    <w:rsid w:val="00F9711B"/>
    <w:rsid w:val="00FB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9BF099"/>
  <w14:defaultImageDpi w14:val="150"/>
  <w15:docId w15:val="{CF13FA98-B50B-704E-A545-18EB98A7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4B3FF0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link w:val="ListParagraphChar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customStyle="1" w:styleId="POLICYTitle">
    <w:name w:val="POLICY Title"/>
    <w:basedOn w:val="Heading1"/>
    <w:link w:val="POLICYTitleChar"/>
    <w:qFormat/>
    <w:rsid w:val="0075546F"/>
  </w:style>
  <w:style w:type="paragraph" w:customStyle="1" w:styleId="POLICYHeading2">
    <w:name w:val="POLICY Heading 2"/>
    <w:basedOn w:val="Heading2"/>
    <w:link w:val="POLICYHeading2Char"/>
    <w:qFormat/>
    <w:rsid w:val="0075546F"/>
  </w:style>
  <w:style w:type="character" w:customStyle="1" w:styleId="POLICYTitleChar">
    <w:name w:val="POLICY Title Char"/>
    <w:basedOn w:val="Heading1Char"/>
    <w:link w:val="POLICYTitle"/>
    <w:rsid w:val="0075546F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customStyle="1" w:styleId="POLICYbody">
    <w:name w:val="POLICY body"/>
    <w:basedOn w:val="BodyCopy"/>
    <w:link w:val="POLICYbodyChar"/>
    <w:qFormat/>
    <w:rsid w:val="0075546F"/>
  </w:style>
  <w:style w:type="character" w:customStyle="1" w:styleId="POLICYHeading2Char">
    <w:name w:val="POLICY Heading 2 Char"/>
    <w:basedOn w:val="Heading2Char"/>
    <w:link w:val="POLICYHeading2"/>
    <w:rsid w:val="0075546F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POLICYTable">
    <w:name w:val="POLICY Table"/>
    <w:basedOn w:val="Tableheaderwhite"/>
    <w:link w:val="POLICYTableChar"/>
    <w:qFormat/>
    <w:rsid w:val="0075546F"/>
    <w:rPr>
      <w:b w:val="0"/>
      <w:kern w:val="2"/>
    </w:rPr>
  </w:style>
  <w:style w:type="character" w:customStyle="1" w:styleId="BodyCopyChar">
    <w:name w:val="Body Copy Char"/>
    <w:basedOn w:val="DefaultParagraphFont"/>
    <w:link w:val="BodyCopy"/>
    <w:rsid w:val="004B3FF0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75546F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POLICYHeading3">
    <w:name w:val="POLICY Heading 3"/>
    <w:basedOn w:val="Heading3"/>
    <w:link w:val="POLICYHeading3Char"/>
    <w:qFormat/>
    <w:rsid w:val="0075546F"/>
    <w:rPr>
      <w:kern w:val="2"/>
    </w:rPr>
  </w:style>
  <w:style w:type="character" w:customStyle="1" w:styleId="POLICYTableChar">
    <w:name w:val="POLICY Table Char"/>
    <w:basedOn w:val="TableheaderwhiteChar"/>
    <w:link w:val="POLICYTable"/>
    <w:rsid w:val="0075546F"/>
    <w:rPr>
      <w:rFonts w:asciiTheme="majorHAnsi" w:hAnsiTheme="majorHAnsi"/>
      <w:b w:val="0"/>
      <w:color w:val="FFFFFF" w:themeColor="background1"/>
      <w:kern w:val="2"/>
      <w:sz w:val="22"/>
      <w:szCs w:val="22"/>
      <w:lang w:val="en-US"/>
    </w:rPr>
  </w:style>
  <w:style w:type="paragraph" w:customStyle="1" w:styleId="POLICYListstyle">
    <w:name w:val="POLICY List style"/>
    <w:basedOn w:val="ListParagraph"/>
    <w:link w:val="POLICYListstyleChar"/>
    <w:qFormat/>
    <w:rsid w:val="0075546F"/>
  </w:style>
  <w:style w:type="character" w:customStyle="1" w:styleId="POLICYHeading3Char">
    <w:name w:val="POLICY Heading 3 Char"/>
    <w:basedOn w:val="Heading3Char"/>
    <w:link w:val="POLICYHeading3"/>
    <w:rsid w:val="0075546F"/>
    <w:rPr>
      <w:rFonts w:asciiTheme="majorHAnsi" w:eastAsiaTheme="majorEastAsia" w:hAnsiTheme="majorHAnsi" w:cstheme="majorBidi"/>
      <w:b/>
      <w:bCs/>
      <w:color w:val="00A8D6"/>
      <w:kern w:val="2"/>
      <w:sz w:val="26"/>
      <w:szCs w:val="22"/>
      <w:lang w:val="en-US"/>
    </w:rPr>
  </w:style>
  <w:style w:type="paragraph" w:customStyle="1" w:styleId="POLICYsubliststyle">
    <w:name w:val="POLICY sub list style"/>
    <w:basedOn w:val="ListParagraph"/>
    <w:link w:val="POLICYsubliststyleChar"/>
    <w:qFormat/>
    <w:rsid w:val="0075546F"/>
    <w:pPr>
      <w:numPr>
        <w:ilvl w:val="1"/>
        <w:numId w:val="2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ListstyleChar">
    <w:name w:val="POLICY List style Char"/>
    <w:basedOn w:val="ListParagraphChar"/>
    <w:link w:val="POLICY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character" w:customStyle="1" w:styleId="POLICYsubliststyleChar">
    <w:name w:val="POLICY sub list style Char"/>
    <w:basedOn w:val="ListParagraphChar"/>
    <w:link w:val="POLICYsubliststyle"/>
    <w:rsid w:val="0075546F"/>
    <w:rPr>
      <w:rFonts w:asciiTheme="majorHAnsi" w:hAnsiTheme="majorHAnsi"/>
      <w:color w:val="595959" w:themeColor="text1" w:themeTint="A6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26FEA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726FEA"/>
    <w:rPr>
      <w:rFonts w:ascii="Calibri" w:eastAsia="Calibri" w:hAnsi="Calibri" w:cs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26FEA"/>
    <w:pPr>
      <w:widowControl w:val="0"/>
      <w:autoSpaceDE w:val="0"/>
      <w:autoSpaceDN w:val="0"/>
      <w:spacing w:before="0" w:after="0"/>
      <w:ind w:left="107"/>
    </w:pPr>
    <w:rPr>
      <w:rFonts w:ascii="Calibri" w:eastAsia="Calibri" w:hAnsi="Calibri" w:cs="Calibri"/>
      <w:color w:val="auto"/>
      <w:sz w:val="22"/>
      <w:lang w:val="en-AU"/>
    </w:rPr>
  </w:style>
  <w:style w:type="paragraph" w:customStyle="1" w:styleId="Body-Table">
    <w:name w:val="Body - Table"/>
    <w:basedOn w:val="Normal"/>
    <w:qFormat/>
    <w:rsid w:val="00F04A59"/>
    <w:pPr>
      <w:tabs>
        <w:tab w:val="left" w:pos="3000"/>
      </w:tabs>
      <w:spacing w:before="20" w:after="20"/>
    </w:pPr>
    <w:rPr>
      <w:color w:val="595959" w:themeColor="text1" w:themeTint="A6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A7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1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1AD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1AD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paragraph" w:customStyle="1" w:styleId="MELegal1">
    <w:name w:val="ME Legal 1"/>
    <w:basedOn w:val="Normal"/>
    <w:qFormat/>
    <w:rsid w:val="00A943F8"/>
    <w:pPr>
      <w:numPr>
        <w:numId w:val="25"/>
      </w:numPr>
      <w:spacing w:before="0" w:after="200"/>
      <w:outlineLvl w:val="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2">
    <w:name w:val="ME Legal 2"/>
    <w:basedOn w:val="Normal"/>
    <w:qFormat/>
    <w:rsid w:val="00A943F8"/>
    <w:pPr>
      <w:numPr>
        <w:ilvl w:val="1"/>
        <w:numId w:val="25"/>
      </w:numPr>
      <w:spacing w:before="0" w:after="200"/>
      <w:outlineLvl w:val="1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3">
    <w:name w:val="ME Legal 3"/>
    <w:basedOn w:val="Normal"/>
    <w:qFormat/>
    <w:rsid w:val="00A943F8"/>
    <w:pPr>
      <w:numPr>
        <w:ilvl w:val="2"/>
        <w:numId w:val="25"/>
      </w:numPr>
      <w:spacing w:before="0" w:after="200"/>
      <w:ind w:left="1360" w:hanging="680"/>
      <w:outlineLvl w:val="2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4">
    <w:name w:val="ME Legal 4"/>
    <w:basedOn w:val="Normal"/>
    <w:qFormat/>
    <w:rsid w:val="00A943F8"/>
    <w:pPr>
      <w:numPr>
        <w:ilvl w:val="3"/>
        <w:numId w:val="25"/>
      </w:numPr>
      <w:spacing w:before="0" w:after="200"/>
      <w:outlineLvl w:val="3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5">
    <w:name w:val="ME Legal 5"/>
    <w:basedOn w:val="Normal"/>
    <w:qFormat/>
    <w:rsid w:val="00A943F8"/>
    <w:pPr>
      <w:numPr>
        <w:ilvl w:val="4"/>
        <w:numId w:val="25"/>
      </w:numPr>
      <w:spacing w:before="0" w:after="200"/>
      <w:ind w:left="2721" w:hanging="680"/>
      <w:outlineLvl w:val="4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6">
    <w:name w:val="ME Legal 6"/>
    <w:basedOn w:val="Normal"/>
    <w:qFormat/>
    <w:rsid w:val="00A943F8"/>
    <w:pPr>
      <w:numPr>
        <w:ilvl w:val="5"/>
        <w:numId w:val="25"/>
      </w:numPr>
      <w:spacing w:before="0" w:after="200"/>
      <w:outlineLvl w:val="5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numbering" w:customStyle="1" w:styleId="MELegal">
    <w:name w:val="ME Legal"/>
    <w:uiPriority w:val="99"/>
    <w:rsid w:val="00A943F8"/>
    <w:pPr>
      <w:numPr>
        <w:numId w:val="24"/>
      </w:numPr>
    </w:pPr>
  </w:style>
  <w:style w:type="paragraph" w:customStyle="1" w:styleId="MELegal7">
    <w:name w:val="ME Legal 7"/>
    <w:basedOn w:val="Normal"/>
    <w:qFormat/>
    <w:rsid w:val="00A943F8"/>
    <w:pPr>
      <w:numPr>
        <w:ilvl w:val="6"/>
        <w:numId w:val="25"/>
      </w:numPr>
      <w:spacing w:before="0" w:after="20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8">
    <w:name w:val="ME Legal 8"/>
    <w:basedOn w:val="Normal"/>
    <w:semiHidden/>
    <w:unhideWhenUsed/>
    <w:qFormat/>
    <w:rsid w:val="00A943F8"/>
    <w:pPr>
      <w:numPr>
        <w:ilvl w:val="7"/>
        <w:numId w:val="25"/>
      </w:numPr>
      <w:spacing w:before="0" w:after="200"/>
      <w:ind w:left="4762" w:hanging="68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  <w:style w:type="paragraph" w:customStyle="1" w:styleId="MELegal9">
    <w:name w:val="ME Legal 9"/>
    <w:basedOn w:val="Normal"/>
    <w:semiHidden/>
    <w:unhideWhenUsed/>
    <w:qFormat/>
    <w:rsid w:val="00A943F8"/>
    <w:pPr>
      <w:numPr>
        <w:ilvl w:val="8"/>
        <w:numId w:val="25"/>
      </w:numPr>
      <w:spacing w:before="0" w:after="200"/>
    </w:pPr>
    <w:rPr>
      <w:rFonts w:ascii="Times New Roman" w:eastAsiaTheme="minorHAnsi" w:hAnsi="Times New Roman" w:cs="Times New Roman"/>
      <w:color w:val="auto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3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3C0C7B-ACE3-2445-B6AA-3D164B140B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C:\Users\jbrennan\Desktop\New folder (8)\New folder\updated with Rex Doc No\updated with Rex Doc No\CEM Word Template.dotx</Template>
  <TotalTime>1</TotalTime>
  <Pages>3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subject/>
  <dc:creator>Brennan, Jonathan</dc:creator>
  <cp:keywords/>
  <dc:description/>
  <cp:lastModifiedBy>Jacinta Fedoruk</cp:lastModifiedBy>
  <cp:revision>3</cp:revision>
  <cp:lastPrinted>2015-07-08T23:24:00Z</cp:lastPrinted>
  <dcterms:created xsi:type="dcterms:W3CDTF">2021-11-19T02:07:00Z</dcterms:created>
  <dcterms:modified xsi:type="dcterms:W3CDTF">2021-11-19T02:07:00Z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